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5AE5" w14:textId="26E60BE8" w:rsidR="001779B2" w:rsidRDefault="00C72C02" w:rsidP="00860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jc w:val="both"/>
        <w:rPr>
          <w:rFonts w:ascii="Arial" w:hAnsi="Arial" w:cs="Arial"/>
          <w:sz w:val="22"/>
        </w:rPr>
      </w:pPr>
      <w:r w:rsidRPr="00C72C0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25CF1" wp14:editId="0A0BC702">
                <wp:simplePos x="0" y="0"/>
                <wp:positionH relativeFrom="column">
                  <wp:posOffset>1303020</wp:posOffset>
                </wp:positionH>
                <wp:positionV relativeFrom="paragraph">
                  <wp:posOffset>-229235</wp:posOffset>
                </wp:positionV>
                <wp:extent cx="5001260" cy="770890"/>
                <wp:effectExtent l="0" t="0" r="27940" b="1016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DD0B0" w14:textId="77777777" w:rsidR="00C72C02" w:rsidRPr="00F43AFD" w:rsidRDefault="00C72C02" w:rsidP="00C72C0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43AF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KOMUNÁLNA poisťovňa, a.s. Vienna Insurance Group</w:t>
                            </w:r>
                          </w:p>
                          <w:p w14:paraId="24EBA5F6" w14:textId="77777777" w:rsidR="00C72C02" w:rsidRPr="00374230" w:rsidRDefault="00C72C02" w:rsidP="00C72C02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7423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Štefánikova 17, 811 05 Bratislava</w:t>
                            </w:r>
                          </w:p>
                          <w:p w14:paraId="7F4AA6C7" w14:textId="77777777" w:rsidR="00C72C02" w:rsidRPr="00374230" w:rsidRDefault="00C72C02" w:rsidP="00C72C02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7423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IČO: 31 595 545, DIČ: 2021097089, IČ DPH: SK7020000746</w:t>
                            </w:r>
                          </w:p>
                          <w:p w14:paraId="6DED2D61" w14:textId="77777777" w:rsidR="00C72C02" w:rsidRPr="00374230" w:rsidRDefault="00C72C02" w:rsidP="00C72C02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7423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Spoločnosť je členom skupiny registrovanej pre DPH, zapísaná v Obchodnom registri Okresného súdu Bratislava I, oddiel: Sa, vložka č. 3345/B</w:t>
                            </w:r>
                          </w:p>
                          <w:p w14:paraId="3EF2E3A4" w14:textId="77777777" w:rsidR="00C72C02" w:rsidRDefault="00C72C02" w:rsidP="00C72C02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Číslo účtu v tvare</w:t>
                            </w:r>
                            <w:r w:rsidRPr="003742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IBAN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SK28 0900 0000 0001 7819 5386;</w:t>
                            </w:r>
                            <w:r w:rsidRPr="003742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SWIFT (</w:t>
                            </w:r>
                            <w:r w:rsidRPr="003742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 kód</w:t>
                            </w:r>
                            <w:r w:rsidRPr="003742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G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IBASKBX; Konštantný symbol 3558</w:t>
                            </w:r>
                            <w:r w:rsidRPr="003742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 Variabilný symbol (číslo poistnej zmluvy)</w:t>
                            </w:r>
                          </w:p>
                          <w:p w14:paraId="0713D8BB" w14:textId="77777777" w:rsidR="00C72C02" w:rsidRDefault="00C72C02" w:rsidP="00C72C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25CF1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02.6pt;margin-top:-18.05pt;width:393.8pt;height:6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" strokecolor="white">
                <v:textbox inset="0,0,0,0">
                  <w:txbxContent>
                    <w:p w14:paraId="196DD0B0" w14:textId="77777777" w:rsidR="00C72C02" w:rsidRPr="00F43AFD" w:rsidRDefault="00C72C02" w:rsidP="00C72C02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F43AF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KOMUNÁLNA poisťovňa, a.s. Vienna Insurance Group</w:t>
                      </w:r>
                    </w:p>
                    <w:p w14:paraId="24EBA5F6" w14:textId="77777777" w:rsidR="00C72C02" w:rsidRPr="00374230" w:rsidRDefault="00C72C02" w:rsidP="00C72C02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37423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Štefánikova 17, 811 05 Bratislava</w:t>
                      </w:r>
                    </w:p>
                    <w:p w14:paraId="7F4AA6C7" w14:textId="77777777" w:rsidR="00C72C02" w:rsidRPr="00374230" w:rsidRDefault="00C72C02" w:rsidP="00C72C02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37423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IČO: 31 595 545, DIČ: 2021097089, IČ DPH: SK7020000746</w:t>
                      </w:r>
                    </w:p>
                    <w:p w14:paraId="6DED2D61" w14:textId="77777777" w:rsidR="00C72C02" w:rsidRPr="00374230" w:rsidRDefault="00C72C02" w:rsidP="00C72C02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37423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Spoločnosť je členom skupiny registrovanej pre DPH, zapísaná v Obchodnom registri Okresného súdu Bratislava I, oddiel: Sa, vložka č. 3345/B</w:t>
                      </w:r>
                    </w:p>
                    <w:p w14:paraId="3EF2E3A4" w14:textId="77777777" w:rsidR="00C72C02" w:rsidRDefault="00C72C02" w:rsidP="00C72C02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Číslo účtu v tvare</w:t>
                      </w:r>
                      <w:r w:rsidRPr="003742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IBAN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 SK28 0900 0000 0001 7819 5386;</w:t>
                      </w:r>
                      <w:r w:rsidRPr="003742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SWIFT (</w:t>
                      </w:r>
                      <w:r w:rsidRPr="00374230">
                        <w:rPr>
                          <w:rFonts w:ascii="Arial" w:hAnsi="Arial" w:cs="Arial"/>
                          <w:sz w:val="14"/>
                          <w:szCs w:val="14"/>
                        </w:rPr>
                        <w:t>BIC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) kód</w:t>
                      </w:r>
                      <w:r w:rsidRPr="00374230">
                        <w:rPr>
                          <w:rFonts w:ascii="Arial" w:hAnsi="Arial" w:cs="Arial"/>
                          <w:sz w:val="14"/>
                          <w:szCs w:val="14"/>
                        </w:rPr>
                        <w:t>: G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IBASKBX; Konštantný symbol 3558</w:t>
                      </w:r>
                      <w:r w:rsidRPr="00374230">
                        <w:rPr>
                          <w:rFonts w:ascii="Arial" w:hAnsi="Arial" w:cs="Arial"/>
                          <w:sz w:val="14"/>
                          <w:szCs w:val="14"/>
                        </w:rPr>
                        <w:t>; Variabilný symbol (číslo poistnej zmluvy)</w:t>
                      </w:r>
                    </w:p>
                    <w:p w14:paraId="0713D8BB" w14:textId="77777777" w:rsidR="00C72C02" w:rsidRDefault="00C72C02" w:rsidP="00C72C02"/>
                  </w:txbxContent>
                </v:textbox>
              </v:shape>
            </w:pict>
          </mc:Fallback>
        </mc:AlternateContent>
      </w:r>
      <w:r w:rsidRPr="00C72C02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38624" behindDoc="0" locked="0" layoutInCell="1" allowOverlap="1" wp14:anchorId="2955997E" wp14:editId="1778A2D7">
            <wp:simplePos x="0" y="0"/>
            <wp:positionH relativeFrom="column">
              <wp:posOffset>-419100</wp:posOffset>
            </wp:positionH>
            <wp:positionV relativeFrom="paragraph">
              <wp:posOffset>-342900</wp:posOffset>
            </wp:positionV>
            <wp:extent cx="1725930" cy="874395"/>
            <wp:effectExtent l="0" t="0" r="7620" b="1905"/>
            <wp:wrapNone/>
            <wp:docPr id="15" name="Obrázok 15" descr="RGB_TIEN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GB_TIEN_POZITI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5AE6" w14:textId="77777777" w:rsidR="00860508" w:rsidRDefault="00860508" w:rsidP="00860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jc w:val="both"/>
        <w:rPr>
          <w:rFonts w:ascii="Arial" w:hAnsi="Arial" w:cs="Arial"/>
          <w:sz w:val="22"/>
        </w:rPr>
      </w:pPr>
    </w:p>
    <w:p w14:paraId="00C45AE7" w14:textId="77777777" w:rsidR="00860508" w:rsidRDefault="00860508" w:rsidP="00860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jc w:val="both"/>
        <w:rPr>
          <w:rFonts w:ascii="Arial" w:hAnsi="Arial" w:cs="Arial"/>
          <w:sz w:val="22"/>
        </w:rPr>
      </w:pPr>
    </w:p>
    <w:p w14:paraId="00C45AE8" w14:textId="316EB415" w:rsidR="00860508" w:rsidRDefault="00860508" w:rsidP="00860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jc w:val="both"/>
        <w:rPr>
          <w:rFonts w:ascii="Arial" w:hAnsi="Arial" w:cs="Arial"/>
          <w:sz w:val="22"/>
        </w:rPr>
      </w:pPr>
    </w:p>
    <w:p w14:paraId="00C45AE9" w14:textId="27E20F24" w:rsidR="001779B2" w:rsidRPr="00860508" w:rsidRDefault="001779B2" w:rsidP="001779B2">
      <w:pPr>
        <w:jc w:val="center"/>
        <w:rPr>
          <w:rFonts w:ascii="Arial" w:hAnsi="Arial" w:cs="Arial"/>
          <w:sz w:val="21"/>
          <w:szCs w:val="21"/>
        </w:rPr>
      </w:pPr>
      <w:r w:rsidRPr="00860508">
        <w:rPr>
          <w:rFonts w:ascii="Arial" w:hAnsi="Arial" w:cs="Arial"/>
          <w:sz w:val="21"/>
          <w:szCs w:val="21"/>
        </w:rPr>
        <w:t>podľa ustanovenia § 788 a nasl. Občianskeho zákonníka</w:t>
      </w:r>
    </w:p>
    <w:p w14:paraId="00C45AEA" w14:textId="1553AEE1" w:rsidR="001779B2" w:rsidRPr="00374230" w:rsidRDefault="001779B2" w:rsidP="001779B2">
      <w:pPr>
        <w:jc w:val="center"/>
        <w:rPr>
          <w:rFonts w:ascii="Arial" w:hAnsi="Arial" w:cs="Arial"/>
          <w:sz w:val="12"/>
          <w:szCs w:val="12"/>
        </w:rPr>
      </w:pPr>
    </w:p>
    <w:p w14:paraId="00C45AEB" w14:textId="1C4910D0" w:rsidR="001779B2" w:rsidRPr="00860508" w:rsidRDefault="00291AF9" w:rsidP="001779B2">
      <w:pPr>
        <w:jc w:val="center"/>
        <w:rPr>
          <w:rFonts w:ascii="Arial" w:hAnsi="Arial" w:cs="Arial"/>
          <w:sz w:val="21"/>
          <w:szCs w:val="21"/>
        </w:rPr>
      </w:pPr>
      <w:r w:rsidRPr="0057602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740672" behindDoc="1" locked="0" layoutInCell="1" allowOverlap="1" wp14:anchorId="07644F84" wp14:editId="65BA39EB">
            <wp:simplePos x="0" y="0"/>
            <wp:positionH relativeFrom="column">
              <wp:posOffset>5334000</wp:posOffset>
            </wp:positionH>
            <wp:positionV relativeFrom="paragraph">
              <wp:posOffset>27305</wp:posOffset>
            </wp:positionV>
            <wp:extent cx="814589" cy="714375"/>
            <wp:effectExtent l="0" t="0" r="5080" b="0"/>
            <wp:wrapNone/>
            <wp:docPr id="2" name="Obrázok 2" descr="C:\Users\proskova\Desktop\Kódy\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ova\Desktop\Kódy\7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8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9B2" w:rsidRPr="00860508">
        <w:rPr>
          <w:rFonts w:ascii="Arial" w:hAnsi="Arial" w:cs="Arial"/>
          <w:sz w:val="21"/>
          <w:szCs w:val="21"/>
        </w:rPr>
        <w:t>s účinnosťou</w:t>
      </w:r>
    </w:p>
    <w:tbl>
      <w:tblPr>
        <w:tblW w:w="0" w:type="auto"/>
        <w:tblInd w:w="2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779B2" w:rsidRPr="00860508" w14:paraId="00C45AF5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5AEC" w14:textId="77777777" w:rsidR="001779B2" w:rsidRPr="00860508" w:rsidRDefault="001779B2" w:rsidP="001530A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508">
              <w:rPr>
                <w:rFonts w:ascii="Arial" w:hAnsi="Arial" w:cs="Arial"/>
                <w:sz w:val="21"/>
                <w:szCs w:val="21"/>
              </w:rPr>
              <w:t>od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45AED" w14:textId="5D5D3460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EE" w14:textId="08EE7601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1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EF" w14:textId="0AE091FF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54" w:type="dxa"/>
            <w:vAlign w:val="center"/>
          </w:tcPr>
          <w:p w14:paraId="00C45AF0" w14:textId="76197849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4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54" w:type="dxa"/>
            <w:vAlign w:val="center"/>
          </w:tcPr>
          <w:p w14:paraId="00C45AF1" w14:textId="3ED08DFB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2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54" w:type="dxa"/>
            <w:vAlign w:val="center"/>
          </w:tcPr>
          <w:p w14:paraId="00C45AF2" w14:textId="11B4DF0D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54" w:type="dxa"/>
            <w:vAlign w:val="center"/>
          </w:tcPr>
          <w:p w14:paraId="00C45AF3" w14:textId="5A1CB20E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2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54" w:type="dxa"/>
            <w:vAlign w:val="center"/>
          </w:tcPr>
          <w:p w14:paraId="00C45AF4" w14:textId="33103E14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00C45AF6" w14:textId="45A68FEB" w:rsidR="001779B2" w:rsidRPr="00860508" w:rsidRDefault="001779B2" w:rsidP="001779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779B2" w:rsidRPr="00860508" w14:paraId="00C45B00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C45AF7" w14:textId="77777777" w:rsidR="001779B2" w:rsidRPr="00860508" w:rsidRDefault="001779B2" w:rsidP="001530A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508">
              <w:rPr>
                <w:rFonts w:ascii="Arial" w:hAnsi="Arial" w:cs="Arial"/>
                <w:sz w:val="21"/>
                <w:szCs w:val="21"/>
              </w:rPr>
              <w:t>do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45AF8" w14:textId="186BBBE3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3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F9" w14:textId="5E901304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FA" w14:textId="516584EE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FB" w14:textId="044C5034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9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FC" w14:textId="2834ACA8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2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FD" w14:textId="31996DD8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FE" w14:textId="536AAEEC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2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AFF" w14:textId="6C063EB3" w:rsidR="001779B2" w:rsidRPr="00860508" w:rsidRDefault="001779B2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00C45B01" w14:textId="35A44E89" w:rsidR="001779B2" w:rsidRPr="006F625E" w:rsidRDefault="001779B2" w:rsidP="001779B2">
      <w:pPr>
        <w:jc w:val="center"/>
        <w:rPr>
          <w:rFonts w:ascii="Arial" w:hAnsi="Arial" w:cs="Arial"/>
          <w:sz w:val="12"/>
          <w:szCs w:val="12"/>
        </w:rPr>
      </w:pPr>
    </w:p>
    <w:p w14:paraId="00C45B02" w14:textId="3B325C0A" w:rsidR="001779B2" w:rsidRPr="00860508" w:rsidRDefault="001779B2" w:rsidP="001779B2">
      <w:pPr>
        <w:jc w:val="center"/>
        <w:rPr>
          <w:rFonts w:ascii="Arial" w:hAnsi="Arial" w:cs="Arial"/>
          <w:sz w:val="21"/>
          <w:szCs w:val="21"/>
        </w:rPr>
      </w:pPr>
      <w:r w:rsidRPr="00860508">
        <w:rPr>
          <w:rFonts w:ascii="Arial" w:hAnsi="Arial" w:cs="Arial"/>
          <w:sz w:val="21"/>
          <w:szCs w:val="21"/>
        </w:rPr>
        <w:t>uza</w:t>
      </w:r>
      <w:r w:rsidR="007712D3">
        <w:rPr>
          <w:rFonts w:ascii="Arial" w:hAnsi="Arial" w:cs="Arial"/>
          <w:sz w:val="21"/>
          <w:szCs w:val="21"/>
        </w:rPr>
        <w:t>tvára</w:t>
      </w:r>
    </w:p>
    <w:p w14:paraId="00C45B03" w14:textId="79E9E026" w:rsidR="00571647" w:rsidRPr="006F625E" w:rsidRDefault="00571647">
      <w:pPr>
        <w:jc w:val="center"/>
        <w:rPr>
          <w:rFonts w:ascii="Arial" w:hAnsi="Arial" w:cs="Arial"/>
          <w:sz w:val="12"/>
          <w:szCs w:val="12"/>
        </w:rPr>
      </w:pPr>
    </w:p>
    <w:p w14:paraId="00C45B04" w14:textId="392FF3F3" w:rsidR="00C633E9" w:rsidRPr="00860508" w:rsidRDefault="00F26E93">
      <w:pPr>
        <w:jc w:val="center"/>
        <w:rPr>
          <w:rFonts w:ascii="Arial" w:hAnsi="Arial" w:cs="Arial"/>
          <w:b/>
          <w:sz w:val="28"/>
        </w:rPr>
      </w:pPr>
      <w:r w:rsidRPr="00860508">
        <w:rPr>
          <w:rFonts w:ascii="Arial" w:hAnsi="Arial" w:cs="Arial"/>
          <w:b/>
          <w:sz w:val="28"/>
        </w:rPr>
        <w:t>Ú R A</w:t>
      </w:r>
      <w:r w:rsidR="0079478D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>Z</w:t>
      </w:r>
      <w:r w:rsidR="0079478D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>O</w:t>
      </w:r>
      <w:r w:rsidR="0079478D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>V</w:t>
      </w:r>
      <w:r w:rsidR="006909BE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 xml:space="preserve">É </w:t>
      </w:r>
      <w:r w:rsidR="00F10048">
        <w:rPr>
          <w:rFonts w:ascii="Arial" w:hAnsi="Arial" w:cs="Arial"/>
          <w:b/>
          <w:sz w:val="28"/>
        </w:rPr>
        <w:t xml:space="preserve"> </w:t>
      </w:r>
      <w:r w:rsidR="00AD313C">
        <w:rPr>
          <w:rFonts w:ascii="Arial" w:hAnsi="Arial" w:cs="Arial"/>
          <w:b/>
          <w:sz w:val="28"/>
        </w:rPr>
        <w:t xml:space="preserve"> </w:t>
      </w:r>
      <w:r w:rsidR="004A19C5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>P O</w:t>
      </w:r>
      <w:r w:rsidR="0079478D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>I</w:t>
      </w:r>
      <w:r w:rsidR="0079478D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>S</w:t>
      </w:r>
      <w:r w:rsidR="0079478D" w:rsidRPr="00860508">
        <w:rPr>
          <w:rFonts w:ascii="Arial" w:hAnsi="Arial" w:cs="Arial"/>
          <w:b/>
          <w:sz w:val="28"/>
        </w:rPr>
        <w:t xml:space="preserve"> </w:t>
      </w:r>
      <w:r w:rsidRPr="00860508">
        <w:rPr>
          <w:rFonts w:ascii="Arial" w:hAnsi="Arial" w:cs="Arial"/>
          <w:b/>
          <w:sz w:val="28"/>
        </w:rPr>
        <w:t>T E N I E</w:t>
      </w:r>
    </w:p>
    <w:p w14:paraId="00C45B05" w14:textId="77777777" w:rsidR="008D236E" w:rsidRPr="008D236E" w:rsidRDefault="008D236E" w:rsidP="008D236E">
      <w:pPr>
        <w:jc w:val="center"/>
        <w:rPr>
          <w:rFonts w:ascii="Arial" w:hAnsi="Arial" w:cs="Arial"/>
          <w:b/>
          <w:sz w:val="28"/>
          <w:szCs w:val="28"/>
        </w:rPr>
      </w:pPr>
      <w:r w:rsidRPr="008D236E">
        <w:rPr>
          <w:rFonts w:ascii="Arial" w:hAnsi="Arial" w:cs="Arial"/>
          <w:b/>
          <w:sz w:val="28"/>
          <w:szCs w:val="28"/>
        </w:rPr>
        <w:t>UCHÁDZAČOV O</w:t>
      </w:r>
      <w:r w:rsidR="00F10048">
        <w:rPr>
          <w:rFonts w:ascii="Arial" w:hAnsi="Arial" w:cs="Arial"/>
          <w:b/>
          <w:sz w:val="28"/>
          <w:szCs w:val="28"/>
        </w:rPr>
        <w:t xml:space="preserve"> </w:t>
      </w:r>
      <w:r w:rsidRPr="008D236E">
        <w:rPr>
          <w:rFonts w:ascii="Arial" w:hAnsi="Arial" w:cs="Arial"/>
          <w:b/>
          <w:sz w:val="28"/>
          <w:szCs w:val="28"/>
        </w:rPr>
        <w:t>ZAMESTNANIE</w:t>
      </w:r>
    </w:p>
    <w:p w14:paraId="00C45B07" w14:textId="7B4896FA" w:rsidR="00F26E93" w:rsidRPr="00291AF9" w:rsidRDefault="008D236E" w:rsidP="003632E1">
      <w:pPr>
        <w:jc w:val="center"/>
        <w:rPr>
          <w:rFonts w:ascii="Arial" w:hAnsi="Arial" w:cs="Arial"/>
          <w:sz w:val="24"/>
          <w:szCs w:val="24"/>
        </w:rPr>
      </w:pPr>
      <w:r w:rsidRPr="00291AF9">
        <w:rPr>
          <w:rFonts w:ascii="Arial" w:hAnsi="Arial" w:cs="Arial"/>
          <w:sz w:val="24"/>
          <w:szCs w:val="24"/>
        </w:rPr>
        <w:t>počas a</w:t>
      </w:r>
      <w:r w:rsidRPr="00291AF9">
        <w:rPr>
          <w:rFonts w:ascii="Arial" w:hAnsi="Arial" w:cs="Arial"/>
          <w:color w:val="000000"/>
          <w:sz w:val="24"/>
          <w:szCs w:val="24"/>
        </w:rPr>
        <w:t>ktivačnej činnosti formou dobrovoľníckej služby</w:t>
      </w:r>
    </w:p>
    <w:p w14:paraId="00C45B08" w14:textId="77777777" w:rsidR="008D236E" w:rsidRPr="00860508" w:rsidRDefault="008D236E">
      <w:pPr>
        <w:jc w:val="center"/>
        <w:rPr>
          <w:rFonts w:ascii="Arial" w:hAnsi="Arial" w:cs="Arial"/>
          <w:b/>
          <w:sz w:val="16"/>
          <w:szCs w:val="16"/>
        </w:rPr>
      </w:pPr>
    </w:p>
    <w:p w14:paraId="00C45B09" w14:textId="77777777" w:rsidR="00F26E93" w:rsidRPr="00860508" w:rsidRDefault="00F26E93">
      <w:pPr>
        <w:jc w:val="center"/>
        <w:rPr>
          <w:rFonts w:ascii="Arial" w:hAnsi="Arial" w:cs="Arial"/>
          <w:sz w:val="21"/>
          <w:szCs w:val="21"/>
        </w:rPr>
      </w:pPr>
      <w:r w:rsidRPr="00860508">
        <w:rPr>
          <w:rFonts w:ascii="Arial" w:hAnsi="Arial" w:cs="Arial"/>
          <w:sz w:val="21"/>
          <w:szCs w:val="21"/>
        </w:rPr>
        <w:t>číslo</w:t>
      </w:r>
    </w:p>
    <w:p w14:paraId="00C45B0A" w14:textId="77777777" w:rsidR="00F26E93" w:rsidRPr="00860508" w:rsidRDefault="00F26E9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3FB" w:rsidRPr="00860508" w14:paraId="00C45B15" w14:textId="77777777">
        <w:trPr>
          <w:jc w:val="center"/>
        </w:trPr>
        <w:tc>
          <w:tcPr>
            <w:tcW w:w="354" w:type="dxa"/>
            <w:vAlign w:val="center"/>
          </w:tcPr>
          <w:p w14:paraId="00C45B0B" w14:textId="77777777" w:rsidR="00E063FB" w:rsidRPr="00860508" w:rsidRDefault="00E063FB" w:rsidP="001530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54" w:type="dxa"/>
            <w:vAlign w:val="center"/>
          </w:tcPr>
          <w:p w14:paraId="00C45B0C" w14:textId="77777777" w:rsidR="00E063FB" w:rsidRPr="00860508" w:rsidRDefault="00E063FB" w:rsidP="001530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54" w:type="dxa"/>
            <w:vAlign w:val="center"/>
          </w:tcPr>
          <w:p w14:paraId="00C45B0D" w14:textId="77777777" w:rsidR="00E063FB" w:rsidRPr="00860508" w:rsidRDefault="00E063FB" w:rsidP="001530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54" w:type="dxa"/>
            <w:vAlign w:val="center"/>
          </w:tcPr>
          <w:p w14:paraId="00C45B0E" w14:textId="3AFBEDBA" w:rsidR="00E063FB" w:rsidRPr="00860508" w:rsidRDefault="00E063FB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4" w:type="dxa"/>
            <w:vAlign w:val="center"/>
          </w:tcPr>
          <w:p w14:paraId="00C45B0F" w14:textId="1895F0DD" w:rsidR="00E063FB" w:rsidRPr="00860508" w:rsidRDefault="00E063FB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54" w:type="dxa"/>
            <w:vAlign w:val="center"/>
          </w:tcPr>
          <w:p w14:paraId="00C45B10" w14:textId="72207DB8" w:rsidR="00E063FB" w:rsidRPr="00860508" w:rsidRDefault="00E063FB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5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54" w:type="dxa"/>
            <w:vAlign w:val="center"/>
          </w:tcPr>
          <w:p w14:paraId="00C45B11" w14:textId="1424CE33" w:rsidR="00E063FB" w:rsidRPr="00860508" w:rsidRDefault="00E063FB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1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54" w:type="dxa"/>
            <w:vAlign w:val="center"/>
          </w:tcPr>
          <w:p w14:paraId="00C45B12" w14:textId="11AE4048" w:rsidR="00E063FB" w:rsidRPr="00860508" w:rsidRDefault="00E063FB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3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54" w:type="dxa"/>
            <w:vAlign w:val="center"/>
          </w:tcPr>
          <w:p w14:paraId="00C45B13" w14:textId="55F43E52" w:rsidR="00E063FB" w:rsidRPr="00860508" w:rsidRDefault="00E063FB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6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54" w:type="dxa"/>
            <w:vAlign w:val="center"/>
          </w:tcPr>
          <w:p w14:paraId="00C45B14" w14:textId="749B65C3" w:rsidR="00E063FB" w:rsidRPr="00860508" w:rsidRDefault="00E063FB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1</w:t>
            </w:r>
            <w:r w:rsidRPr="0086050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00C45B16" w14:textId="77777777" w:rsidR="00F26E93" w:rsidRPr="00860508" w:rsidRDefault="00F26E93">
      <w:pPr>
        <w:jc w:val="center"/>
        <w:rPr>
          <w:rFonts w:ascii="Arial" w:hAnsi="Arial" w:cs="Arial"/>
          <w:sz w:val="16"/>
          <w:szCs w:val="16"/>
        </w:rPr>
      </w:pPr>
    </w:p>
    <w:p w14:paraId="00C45B17" w14:textId="77777777" w:rsidR="00F26E93" w:rsidRPr="00860508" w:rsidRDefault="00F26E93">
      <w:pPr>
        <w:jc w:val="center"/>
        <w:rPr>
          <w:rFonts w:ascii="Arial" w:hAnsi="Arial" w:cs="Arial"/>
          <w:sz w:val="21"/>
          <w:szCs w:val="21"/>
        </w:rPr>
      </w:pPr>
      <w:r w:rsidRPr="00860508">
        <w:rPr>
          <w:rFonts w:ascii="Arial" w:hAnsi="Arial" w:cs="Arial"/>
          <w:sz w:val="21"/>
          <w:szCs w:val="21"/>
        </w:rPr>
        <w:t>s</w:t>
      </w:r>
    </w:p>
    <w:p w14:paraId="00C45B18" w14:textId="77777777" w:rsidR="00E063FB" w:rsidRPr="00860508" w:rsidRDefault="00E063F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2551"/>
      </w:tblGrid>
      <w:tr w:rsidR="00F26E93" w:rsidRPr="00374230" w14:paraId="00C45B1D" w14:textId="77777777" w:rsidTr="004B0CB6">
        <w:trPr>
          <w:jc w:val="center"/>
        </w:trPr>
        <w:tc>
          <w:tcPr>
            <w:tcW w:w="6521" w:type="dxa"/>
            <w:gridSpan w:val="2"/>
          </w:tcPr>
          <w:p w14:paraId="00C45B19" w14:textId="77777777" w:rsidR="00F26E93" w:rsidRPr="00FF54D3" w:rsidRDefault="00F26E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C45B1A" w14:textId="39A0C733" w:rsidR="00F26E93" w:rsidRPr="00860508" w:rsidRDefault="00E063FB" w:rsidP="008057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050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6050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860508">
              <w:rPr>
                <w:rFonts w:ascii="Arial" w:hAnsi="Arial" w:cs="Arial"/>
                <w:b/>
                <w:sz w:val="21"/>
                <w:szCs w:val="21"/>
              </w:rPr>
            </w:r>
            <w:r w:rsidRPr="0086050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0576F">
              <w:t>OBEC  Muránska Huta</w:t>
            </w:r>
            <w:r w:rsidRPr="0086050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00C45B1B" w14:textId="77777777" w:rsidR="00F26E93" w:rsidRPr="00FF54D3" w:rsidRDefault="00F26E9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0C45B1C" w14:textId="50EAB1B4" w:rsidR="00F26E93" w:rsidRPr="00860508" w:rsidRDefault="00C145F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7A6358" w:rsidRPr="00860508">
              <w:rPr>
                <w:rFonts w:ascii="Arial" w:hAnsi="Arial" w:cs="Arial"/>
                <w:sz w:val="21"/>
                <w:szCs w:val="21"/>
              </w:rPr>
              <w:t>oistník</w:t>
            </w:r>
          </w:p>
        </w:tc>
      </w:tr>
      <w:tr w:rsidR="00F26E93" w:rsidRPr="00374230" w14:paraId="00C45B22" w14:textId="77777777" w:rsidTr="004B0CB6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00C45B1E" w14:textId="77777777" w:rsidR="00F26E93" w:rsidRPr="00FF54D3" w:rsidRDefault="00F26E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C45B1F" w14:textId="23486615" w:rsidR="00F26E93" w:rsidRPr="006F625E" w:rsidRDefault="00E063FB" w:rsidP="008057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25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F625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6F625E">
              <w:rPr>
                <w:rFonts w:ascii="Arial" w:hAnsi="Arial" w:cs="Arial"/>
                <w:b/>
                <w:sz w:val="21"/>
                <w:szCs w:val="21"/>
              </w:rPr>
            </w:r>
            <w:r w:rsidRPr="006F625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0576F">
              <w:t>Ocú č. 2, 049 01 pošta Muráň</w:t>
            </w:r>
            <w:r w:rsidRPr="006F625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00C45B20" w14:textId="77777777" w:rsidR="00F26E93" w:rsidRPr="00FF54D3" w:rsidRDefault="00F26E9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0C45B21" w14:textId="77777777" w:rsidR="00F26E93" w:rsidRPr="00860508" w:rsidRDefault="00F26E9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0508">
              <w:rPr>
                <w:rFonts w:ascii="Arial" w:hAnsi="Arial" w:cs="Arial"/>
                <w:sz w:val="21"/>
                <w:szCs w:val="21"/>
              </w:rPr>
              <w:t>adresa</w:t>
            </w:r>
          </w:p>
        </w:tc>
      </w:tr>
      <w:tr w:rsidR="00F26E93" w:rsidRPr="00374230" w14:paraId="00C45B27" w14:textId="77777777" w:rsidTr="004B0CB6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00C45B23" w14:textId="77777777" w:rsidR="00F26E93" w:rsidRPr="00FF54D3" w:rsidRDefault="00F26E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C45B24" w14:textId="09D261D7" w:rsidR="00F26E93" w:rsidRPr="006F625E" w:rsidRDefault="00C72C02" w:rsidP="008057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</w:t>
            </w:r>
            <w:r w:rsidR="00E063FB" w:rsidRPr="006F625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E063FB" w:rsidRPr="006F625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E063FB" w:rsidRPr="006F625E">
              <w:rPr>
                <w:rFonts w:ascii="Arial" w:hAnsi="Arial" w:cs="Arial"/>
                <w:b/>
                <w:sz w:val="21"/>
                <w:szCs w:val="21"/>
              </w:rPr>
            </w:r>
            <w:r w:rsidR="00E063FB" w:rsidRPr="006F625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0576F">
              <w:t>00328553</w:t>
            </w:r>
            <w:r w:rsidR="00E063FB" w:rsidRPr="006F625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00C45B25" w14:textId="77777777" w:rsidR="00F26E93" w:rsidRPr="00FF54D3" w:rsidRDefault="00F26E9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0C45B26" w14:textId="19000E77" w:rsidR="00F26E93" w:rsidRPr="00860508" w:rsidRDefault="00F26E9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0508">
              <w:rPr>
                <w:rFonts w:ascii="Arial" w:hAnsi="Arial" w:cs="Arial"/>
                <w:sz w:val="21"/>
                <w:szCs w:val="21"/>
              </w:rPr>
              <w:t>IČO</w:t>
            </w:r>
            <w:r w:rsidR="00C50AEE">
              <w:rPr>
                <w:rFonts w:ascii="Arial" w:hAnsi="Arial" w:cs="Arial"/>
                <w:sz w:val="21"/>
                <w:szCs w:val="21"/>
              </w:rPr>
              <w:t>/ rodné číslo</w:t>
            </w:r>
          </w:p>
        </w:tc>
      </w:tr>
      <w:tr w:rsidR="00F26E93" w:rsidRPr="00374230" w14:paraId="00C45B2C" w14:textId="77777777" w:rsidTr="00C72C02">
        <w:trPr>
          <w:gridBefore w:val="1"/>
          <w:wBefore w:w="2268" w:type="dxa"/>
          <w:jc w:val="center"/>
        </w:trPr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00C45B28" w14:textId="77777777" w:rsidR="00F26E93" w:rsidRPr="00FF54D3" w:rsidRDefault="00F26E93" w:rsidP="00C7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A029D1" w14:textId="77777777" w:rsidR="0080576F" w:rsidRDefault="00E063FB" w:rsidP="0080576F">
            <w:pPr>
              <w:jc w:val="center"/>
            </w:pPr>
            <w:r w:rsidRPr="006F625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F625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6F625E">
              <w:rPr>
                <w:rFonts w:ascii="Arial" w:hAnsi="Arial" w:cs="Arial"/>
                <w:b/>
                <w:sz w:val="21"/>
                <w:szCs w:val="21"/>
              </w:rPr>
            </w:r>
            <w:r w:rsidRPr="006F625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0576F">
              <w:t>SK53 0200 0000 0000 2522 2582</w:t>
            </w:r>
          </w:p>
          <w:p w14:paraId="00C45B29" w14:textId="5B7102B5" w:rsidR="00F26E93" w:rsidRPr="006F625E" w:rsidRDefault="0080576F" w:rsidP="008057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>SUBASKBX</w:t>
            </w:r>
            <w:r w:rsidR="00E063FB" w:rsidRPr="006F625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00C45B2A" w14:textId="77777777" w:rsidR="00F26E93" w:rsidRPr="00FF54D3" w:rsidRDefault="00F26E9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0C45B2B" w14:textId="1FADCFE9" w:rsidR="00F26E93" w:rsidRPr="00860508" w:rsidRDefault="00C145F0" w:rsidP="00C145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číslo účtu</w:t>
            </w:r>
            <w:r w:rsidR="004B0CB6">
              <w:rPr>
                <w:rFonts w:ascii="Arial" w:hAnsi="Arial" w:cs="Arial"/>
                <w:sz w:val="21"/>
                <w:szCs w:val="21"/>
              </w:rPr>
              <w:t xml:space="preserve"> v tvare IBAN/SWIFT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0CB6">
              <w:rPr>
                <w:rFonts w:ascii="Arial" w:hAnsi="Arial" w:cs="Arial"/>
                <w:sz w:val="21"/>
                <w:szCs w:val="21"/>
              </w:rPr>
              <w:t>(BIC) kód</w:t>
            </w:r>
          </w:p>
        </w:tc>
      </w:tr>
      <w:tr w:rsidR="00F26E93" w:rsidRPr="00374230" w14:paraId="00C45B31" w14:textId="77777777" w:rsidTr="004B0CB6">
        <w:trPr>
          <w:gridBefore w:val="1"/>
          <w:wBefore w:w="2268" w:type="dxa"/>
          <w:jc w:val="center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C45B2D" w14:textId="77777777" w:rsidR="00F26E93" w:rsidRPr="00FF54D3" w:rsidRDefault="00F26E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C45B2E" w14:textId="1D89978A" w:rsidR="00F26E93" w:rsidRPr="00374230" w:rsidRDefault="00E063FB" w:rsidP="0080576F">
            <w:pPr>
              <w:jc w:val="center"/>
              <w:rPr>
                <w:rFonts w:ascii="Arial" w:hAnsi="Arial" w:cs="Arial"/>
              </w:rPr>
            </w:pP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instrText xml:space="preserve"> FORMTEXT </w:instrText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fldChar w:fldCharType="separate"/>
            </w:r>
            <w:r w:rsidR="0080576F">
              <w:t>0905 268 351</w:t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00C45B2F" w14:textId="77777777" w:rsidR="00F26E93" w:rsidRPr="00FF54D3" w:rsidRDefault="00F26E9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0C45B30" w14:textId="77777777" w:rsidR="00F26E93" w:rsidRPr="00860508" w:rsidRDefault="00F26E9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0508">
              <w:rPr>
                <w:rFonts w:ascii="Arial" w:hAnsi="Arial" w:cs="Arial"/>
                <w:sz w:val="21"/>
                <w:szCs w:val="21"/>
              </w:rPr>
              <w:t>číslo telefónu</w:t>
            </w:r>
          </w:p>
        </w:tc>
      </w:tr>
      <w:tr w:rsidR="00F26E93" w:rsidRPr="00374230" w14:paraId="00C45B33" w14:textId="77777777" w:rsidTr="004B0CB6">
        <w:trPr>
          <w:gridBefore w:val="1"/>
          <w:gridAfter w:val="1"/>
          <w:wBefore w:w="2268" w:type="dxa"/>
          <w:wAfter w:w="2551" w:type="dxa"/>
          <w:jc w:val="center"/>
        </w:trPr>
        <w:tc>
          <w:tcPr>
            <w:tcW w:w="4253" w:type="dxa"/>
          </w:tcPr>
          <w:p w14:paraId="00C45B32" w14:textId="77777777" w:rsidR="00F26E93" w:rsidRPr="00374230" w:rsidRDefault="00F26E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0C45B34" w14:textId="77777777" w:rsidR="0003554F" w:rsidRPr="00374230" w:rsidRDefault="0003554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253"/>
      </w:tblGrid>
      <w:tr w:rsidR="00F26E93" w:rsidRPr="00374230" w14:paraId="00C45B37" w14:textId="77777777" w:rsidTr="004B0CB6">
        <w:trPr>
          <w:jc w:val="center"/>
        </w:trPr>
        <w:tc>
          <w:tcPr>
            <w:tcW w:w="1559" w:type="dxa"/>
          </w:tcPr>
          <w:p w14:paraId="00C45B35" w14:textId="77777777" w:rsidR="00F26E93" w:rsidRPr="006F625E" w:rsidRDefault="00F26E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25E">
              <w:rPr>
                <w:rFonts w:ascii="Arial" w:hAnsi="Arial" w:cs="Arial"/>
                <w:sz w:val="21"/>
                <w:szCs w:val="21"/>
              </w:rPr>
              <w:t>zastúpený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14:paraId="00C45B36" w14:textId="35E6BB11" w:rsidR="00F26E93" w:rsidRPr="00374230" w:rsidRDefault="00E063FB" w:rsidP="0080576F">
            <w:pPr>
              <w:jc w:val="center"/>
              <w:rPr>
                <w:rFonts w:ascii="Arial" w:hAnsi="Arial" w:cs="Arial"/>
                <w:sz w:val="24"/>
              </w:rPr>
            </w:pP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instrText xml:space="preserve"> FORMTEXT </w:instrText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fldChar w:fldCharType="separate"/>
            </w:r>
            <w:r w:rsidR="0080576F">
              <w:t>Marian Szentandrássi - starosta obce</w:t>
            </w:r>
            <w:r w:rsidRPr="006F625E">
              <w:rPr>
                <w:rFonts w:ascii="Arial" w:hAnsi="Arial" w:cs="Arial"/>
                <w:b/>
                <w:noProof/>
                <w:sz w:val="21"/>
                <w:szCs w:val="21"/>
              </w:rPr>
              <w:fldChar w:fldCharType="end"/>
            </w:r>
          </w:p>
        </w:tc>
      </w:tr>
      <w:tr w:rsidR="00F26E93" w:rsidRPr="00374230" w14:paraId="00C45B39" w14:textId="77777777" w:rsidTr="004B0CB6">
        <w:trPr>
          <w:gridBefore w:val="1"/>
          <w:wBefore w:w="1559" w:type="dxa"/>
          <w:jc w:val="center"/>
        </w:trPr>
        <w:tc>
          <w:tcPr>
            <w:tcW w:w="4253" w:type="dxa"/>
            <w:tcBorders>
              <w:top w:val="single" w:sz="6" w:space="0" w:color="auto"/>
            </w:tcBorders>
          </w:tcPr>
          <w:p w14:paraId="00C45B38" w14:textId="77777777" w:rsidR="00F26E93" w:rsidRPr="006F625E" w:rsidRDefault="002B09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25E">
              <w:rPr>
                <w:rFonts w:ascii="Arial" w:hAnsi="Arial" w:cs="Arial"/>
                <w:sz w:val="21"/>
                <w:szCs w:val="21"/>
              </w:rPr>
              <w:t>štatutárny zástupca</w:t>
            </w:r>
          </w:p>
        </w:tc>
      </w:tr>
    </w:tbl>
    <w:p w14:paraId="00C45B3B" w14:textId="77777777" w:rsidR="006F625E" w:rsidRDefault="006F625E">
      <w:pPr>
        <w:jc w:val="center"/>
        <w:rPr>
          <w:rFonts w:ascii="Arial" w:hAnsi="Arial" w:cs="Arial"/>
          <w:sz w:val="8"/>
          <w:szCs w:val="8"/>
        </w:rPr>
      </w:pPr>
    </w:p>
    <w:p w14:paraId="091E53C7" w14:textId="77777777" w:rsidR="00F5116B" w:rsidRDefault="00F5116B">
      <w:pPr>
        <w:jc w:val="center"/>
        <w:rPr>
          <w:rFonts w:ascii="Arial" w:hAnsi="Arial" w:cs="Arial"/>
          <w:sz w:val="8"/>
          <w:szCs w:val="8"/>
        </w:rPr>
      </w:pPr>
    </w:p>
    <w:p w14:paraId="00C45B3C" w14:textId="77777777" w:rsidR="006F625E" w:rsidRPr="00FF54D3" w:rsidRDefault="006F625E">
      <w:pPr>
        <w:jc w:val="center"/>
        <w:rPr>
          <w:rFonts w:ascii="Arial" w:hAnsi="Arial" w:cs="Arial"/>
          <w:sz w:val="8"/>
          <w:szCs w:val="8"/>
        </w:rPr>
      </w:pPr>
    </w:p>
    <w:p w14:paraId="00C45B3D" w14:textId="6B7D0D18" w:rsidR="00F10048" w:rsidRPr="00F10048" w:rsidRDefault="00F10048" w:rsidP="00F10048">
      <w:pPr>
        <w:jc w:val="both"/>
        <w:rPr>
          <w:rFonts w:ascii="Arial" w:hAnsi="Arial" w:cs="Arial"/>
          <w:sz w:val="21"/>
          <w:szCs w:val="21"/>
        </w:rPr>
      </w:pPr>
      <w:r w:rsidRPr="00F10048">
        <w:rPr>
          <w:rFonts w:ascii="Arial" w:hAnsi="Arial" w:cs="Arial"/>
          <w:sz w:val="21"/>
          <w:szCs w:val="21"/>
        </w:rPr>
        <w:tab/>
        <w:t xml:space="preserve">Touto poistnou zmluvou </w:t>
      </w:r>
      <w:r w:rsidR="009616F6">
        <w:rPr>
          <w:rFonts w:ascii="Arial" w:hAnsi="Arial" w:cs="Arial"/>
          <w:sz w:val="21"/>
          <w:szCs w:val="21"/>
        </w:rPr>
        <w:t>uzatvára</w:t>
      </w:r>
      <w:r w:rsidRPr="00F10048">
        <w:rPr>
          <w:rFonts w:ascii="Arial" w:hAnsi="Arial" w:cs="Arial"/>
          <w:sz w:val="21"/>
          <w:szCs w:val="21"/>
        </w:rPr>
        <w:t xml:space="preserve"> poistník úrazové poistenie v prospech uchádzačov</w:t>
      </w:r>
      <w:r>
        <w:rPr>
          <w:rFonts w:ascii="Arial" w:hAnsi="Arial" w:cs="Arial"/>
          <w:sz w:val="21"/>
          <w:szCs w:val="21"/>
        </w:rPr>
        <w:t xml:space="preserve"> </w:t>
      </w:r>
      <w:r w:rsidRPr="00F10048">
        <w:rPr>
          <w:rFonts w:ascii="Arial" w:hAnsi="Arial" w:cs="Arial"/>
          <w:sz w:val="21"/>
          <w:szCs w:val="21"/>
        </w:rPr>
        <w:t>o zamestnanie, nahlásených poistníkom na príslušný úrad práce, sociálnych vecí a rodiny ako osoby pre výkon dobrovoľníckych služieb v zmysle ust. § 52a zákona č. 5/2004 Z. z. o službách zamestnanosti a o zmene a doplnení niektorých zákonov (ďalej len „zákon o službách zamestnanosti“).</w:t>
      </w:r>
    </w:p>
    <w:p w14:paraId="00C45B3E" w14:textId="45D126D3" w:rsidR="00F10048" w:rsidRPr="00F10048" w:rsidRDefault="00F10048" w:rsidP="00F1004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10048">
        <w:rPr>
          <w:rFonts w:ascii="Arial" w:hAnsi="Arial" w:cs="Arial"/>
          <w:sz w:val="21"/>
          <w:szCs w:val="21"/>
        </w:rPr>
        <w:t>Poistenie sa vzťahuje na uvedené osoby pri plnení pracovných úloh počas vykonávania dobrovoľníckych služieb organizovaných poistníkom v zmysle ust. § 52a zákona č. 5/2004 Z. z. o službách zamestnanosti a o zmene a doplnení niektorých zákonov v znení neskorších predpisov a na poistenie sa vzťahujú Všeobecné poistné podmienky p</w:t>
      </w:r>
      <w:r w:rsidR="00DD177C">
        <w:rPr>
          <w:rFonts w:ascii="Arial" w:hAnsi="Arial" w:cs="Arial"/>
          <w:sz w:val="21"/>
          <w:szCs w:val="21"/>
        </w:rPr>
        <w:t>re úrazové poistenie (VPP 1000-7</w:t>
      </w:r>
      <w:r w:rsidRPr="00F10048">
        <w:rPr>
          <w:rFonts w:ascii="Arial" w:hAnsi="Arial" w:cs="Arial"/>
          <w:sz w:val="21"/>
          <w:szCs w:val="21"/>
        </w:rPr>
        <w:t xml:space="preserve">), ktoré sú </w:t>
      </w:r>
      <w:r w:rsidR="00DD177C">
        <w:rPr>
          <w:rFonts w:ascii="Arial" w:hAnsi="Arial" w:cs="Arial"/>
          <w:sz w:val="21"/>
          <w:szCs w:val="21"/>
        </w:rPr>
        <w:t xml:space="preserve">neoddeliteľnou </w:t>
      </w:r>
      <w:r w:rsidRPr="00F10048">
        <w:rPr>
          <w:rFonts w:ascii="Arial" w:hAnsi="Arial" w:cs="Arial"/>
          <w:sz w:val="21"/>
          <w:szCs w:val="21"/>
        </w:rPr>
        <w:t>súčasťou tejto poistnej zmluvy.</w:t>
      </w:r>
    </w:p>
    <w:p w14:paraId="00C45B3F" w14:textId="77777777" w:rsidR="00F10048" w:rsidRPr="00F10048" w:rsidRDefault="00F10048" w:rsidP="00F1004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10048">
        <w:rPr>
          <w:rFonts w:ascii="Arial" w:hAnsi="Arial" w:cs="Arial"/>
          <w:sz w:val="21"/>
          <w:szCs w:val="21"/>
        </w:rPr>
        <w:t>Poistníkom môže byť len právnická osoba alebo fyzická osoba, ktorá je uvedená v zákonnom ustanovení § 52a ods. 2 zákona č. 5/2004 Z. z. o službách zamestnanosti a o zmene a doplnení niektorých zákonov.</w:t>
      </w:r>
    </w:p>
    <w:p w14:paraId="00C45B40" w14:textId="77777777" w:rsidR="00F10048" w:rsidRPr="00F10048" w:rsidRDefault="00F10048" w:rsidP="00F10048">
      <w:pPr>
        <w:jc w:val="both"/>
        <w:rPr>
          <w:rFonts w:ascii="Arial" w:hAnsi="Arial" w:cs="Arial"/>
          <w:sz w:val="21"/>
          <w:szCs w:val="21"/>
        </w:rPr>
      </w:pPr>
      <w:r w:rsidRPr="00F10048">
        <w:rPr>
          <w:rFonts w:ascii="Arial" w:hAnsi="Arial" w:cs="Arial"/>
          <w:sz w:val="21"/>
          <w:szCs w:val="21"/>
        </w:rPr>
        <w:tab/>
        <w:t>Každá osoba, ktorá spĺňa podmienky tejto poistnej zmluvy, je poistená na nasledovné dojednané riziká a poistné sumy úrazového poistenia:</w:t>
      </w:r>
    </w:p>
    <w:p w14:paraId="00C45B41" w14:textId="77777777" w:rsidR="006F625E" w:rsidRDefault="006F625E">
      <w:pPr>
        <w:rPr>
          <w:rFonts w:ascii="Arial" w:hAnsi="Arial" w:cs="Arial"/>
          <w:sz w:val="4"/>
          <w:szCs w:val="4"/>
        </w:rPr>
      </w:pPr>
    </w:p>
    <w:p w14:paraId="00C45B42" w14:textId="77777777" w:rsidR="00F10048" w:rsidRPr="006F625E" w:rsidRDefault="00F10048">
      <w:pPr>
        <w:rPr>
          <w:rFonts w:ascii="Arial" w:hAnsi="Arial" w:cs="Arial"/>
          <w:sz w:val="4"/>
          <w:szCs w:val="4"/>
        </w:rPr>
      </w:pPr>
    </w:p>
    <w:tbl>
      <w:tblPr>
        <w:tblW w:w="913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4"/>
        <w:gridCol w:w="1425"/>
        <w:gridCol w:w="1096"/>
      </w:tblGrid>
      <w:tr w:rsidR="00AF1E24" w:rsidRPr="00FF54D3" w14:paraId="00C45B46" w14:textId="77777777" w:rsidTr="00910321">
        <w:trPr>
          <w:trHeight w:hRule="exact" w:val="255"/>
          <w:jc w:val="center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5B43" w14:textId="77777777" w:rsidR="00AF1E24" w:rsidRPr="00FF54D3" w:rsidRDefault="006F625E" w:rsidP="009103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 w:type="page"/>
            </w:r>
            <w:r>
              <w:rPr>
                <w:rFonts w:ascii="Arial" w:hAnsi="Arial" w:cs="Arial"/>
                <w:sz w:val="21"/>
                <w:szCs w:val="21"/>
              </w:rPr>
              <w:br w:type="page"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44" w14:textId="77777777" w:rsidR="00AF1E24" w:rsidRPr="00FF54D3" w:rsidRDefault="00AF1E24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Poistná suma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45" w14:textId="77777777" w:rsidR="00AF1E24" w:rsidRPr="00FF54D3" w:rsidRDefault="00AF1E24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Poistné</w:t>
            </w:r>
          </w:p>
        </w:tc>
      </w:tr>
      <w:tr w:rsidR="00AF1E24" w:rsidRPr="00FF54D3" w14:paraId="00C45B4A" w14:textId="77777777" w:rsidTr="00910321">
        <w:trPr>
          <w:trHeight w:hRule="exact" w:val="255"/>
          <w:jc w:val="center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47" w14:textId="4C4413B2" w:rsidR="00AF1E24" w:rsidRPr="00FF54D3" w:rsidRDefault="00AF1E24" w:rsidP="00910321">
            <w:pPr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 xml:space="preserve"> Smrť následkom úrazu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45B48" w14:textId="77777777" w:rsidR="00AF1E24" w:rsidRPr="00FF54D3" w:rsidRDefault="00AF1E24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3 320 EUR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49" w14:textId="77777777" w:rsidR="00AF1E24" w:rsidRPr="00FF54D3" w:rsidRDefault="00AF1E24" w:rsidP="005F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1</w:t>
            </w:r>
            <w:r w:rsidR="005F0A60">
              <w:rPr>
                <w:rFonts w:ascii="Arial" w:hAnsi="Arial" w:cs="Arial"/>
                <w:sz w:val="21"/>
                <w:szCs w:val="21"/>
              </w:rPr>
              <w:t>,96</w:t>
            </w:r>
            <w:r w:rsidRPr="00FF54D3">
              <w:rPr>
                <w:rFonts w:ascii="Arial" w:hAnsi="Arial" w:cs="Arial"/>
                <w:sz w:val="21"/>
                <w:szCs w:val="21"/>
              </w:rPr>
              <w:t xml:space="preserve"> EUR</w:t>
            </w:r>
          </w:p>
        </w:tc>
      </w:tr>
      <w:tr w:rsidR="00AF1E24" w:rsidRPr="00FF54D3" w14:paraId="00C45B4E" w14:textId="77777777" w:rsidTr="00910321">
        <w:trPr>
          <w:trHeight w:hRule="exact" w:val="255"/>
          <w:jc w:val="center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4B" w14:textId="6AB470DF" w:rsidR="00AF1E24" w:rsidRPr="00FF54D3" w:rsidRDefault="00AF1E24" w:rsidP="00910321">
            <w:pPr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 xml:space="preserve"> Trvalé následky úrazu</w:t>
            </w:r>
            <w:r w:rsidR="00913F71" w:rsidRPr="00FF54D3">
              <w:rPr>
                <w:rFonts w:ascii="Arial" w:hAnsi="Arial" w:cs="Arial"/>
                <w:sz w:val="21"/>
                <w:szCs w:val="21"/>
              </w:rPr>
              <w:t xml:space="preserve"> – príslušné % zo sumy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45B4C" w14:textId="77777777" w:rsidR="00AF1E24" w:rsidRPr="00FF54D3" w:rsidRDefault="00AF1E24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1 660 EUR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4D" w14:textId="77777777" w:rsidR="00AF1E24" w:rsidRPr="00FF54D3" w:rsidRDefault="005F0A60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1,79</w:t>
            </w:r>
            <w:r w:rsidR="00AF1E24" w:rsidRPr="00FF54D3">
              <w:rPr>
                <w:rFonts w:ascii="Arial" w:hAnsi="Arial" w:cs="Arial"/>
                <w:sz w:val="21"/>
                <w:szCs w:val="21"/>
              </w:rPr>
              <w:t xml:space="preserve"> EUR</w:t>
            </w:r>
          </w:p>
        </w:tc>
      </w:tr>
      <w:tr w:rsidR="00AF1E24" w:rsidRPr="00FF54D3" w14:paraId="00C45B52" w14:textId="77777777" w:rsidTr="00910321">
        <w:trPr>
          <w:trHeight w:hRule="exact" w:val="255"/>
          <w:jc w:val="center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4F" w14:textId="275B19B8" w:rsidR="00AF1E24" w:rsidRPr="00FF54D3" w:rsidRDefault="00AF1E24" w:rsidP="00910321">
            <w:pPr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 xml:space="preserve"> Plná invalidita následkom úrazu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45B50" w14:textId="77777777" w:rsidR="00AF1E24" w:rsidRPr="00FF54D3" w:rsidRDefault="00AF1E24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1 660 EUR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51" w14:textId="77777777" w:rsidR="00AF1E24" w:rsidRPr="00FF54D3" w:rsidRDefault="005F0A60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1,10</w:t>
            </w:r>
            <w:r w:rsidR="00AF1E24" w:rsidRPr="00FF54D3">
              <w:rPr>
                <w:rFonts w:ascii="Arial" w:hAnsi="Arial" w:cs="Arial"/>
                <w:sz w:val="21"/>
                <w:szCs w:val="21"/>
              </w:rPr>
              <w:t xml:space="preserve"> EUR</w:t>
            </w:r>
          </w:p>
        </w:tc>
      </w:tr>
      <w:tr w:rsidR="00AF1E24" w:rsidRPr="00FF54D3" w14:paraId="00C45B56" w14:textId="77777777" w:rsidTr="00910321">
        <w:trPr>
          <w:trHeight w:hRule="exact" w:val="255"/>
          <w:jc w:val="center"/>
        </w:trPr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53" w14:textId="6CF6613D" w:rsidR="00AF1E24" w:rsidRPr="00FF54D3" w:rsidRDefault="00AF1E24" w:rsidP="00910321">
            <w:pPr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 xml:space="preserve"> Čas nevyhnutného liečenia následkov úrazu</w:t>
            </w:r>
            <w:r w:rsidR="00913F71" w:rsidRPr="00FF54D3">
              <w:rPr>
                <w:rFonts w:ascii="Arial" w:hAnsi="Arial" w:cs="Arial"/>
                <w:sz w:val="21"/>
                <w:szCs w:val="21"/>
              </w:rPr>
              <w:t xml:space="preserve"> – príslušné % zo sumy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45B54" w14:textId="77777777" w:rsidR="00AF1E24" w:rsidRPr="00FF54D3" w:rsidRDefault="00AF1E24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830 EUR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5B55" w14:textId="77777777" w:rsidR="00AF1E24" w:rsidRPr="00FF54D3" w:rsidRDefault="005F0A60" w:rsidP="009103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1,79</w:t>
            </w:r>
            <w:r w:rsidR="00AF1E24" w:rsidRPr="00FF54D3">
              <w:rPr>
                <w:rFonts w:ascii="Arial" w:hAnsi="Arial" w:cs="Arial"/>
                <w:sz w:val="21"/>
                <w:szCs w:val="21"/>
              </w:rPr>
              <w:t xml:space="preserve"> EUR</w:t>
            </w:r>
          </w:p>
        </w:tc>
      </w:tr>
    </w:tbl>
    <w:p w14:paraId="44A723BB" w14:textId="77777777" w:rsidR="00F5116B" w:rsidRDefault="00F5116B" w:rsidP="0050113A">
      <w:pPr>
        <w:jc w:val="both"/>
        <w:rPr>
          <w:rFonts w:ascii="Arial" w:hAnsi="Arial" w:cs="Arial"/>
          <w:sz w:val="21"/>
          <w:szCs w:val="21"/>
        </w:rPr>
      </w:pPr>
    </w:p>
    <w:p w14:paraId="70DED63D" w14:textId="77777777" w:rsidR="00F5116B" w:rsidRDefault="00F5116B" w:rsidP="0050113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245"/>
        <w:gridCol w:w="2150"/>
        <w:gridCol w:w="724"/>
        <w:gridCol w:w="2962"/>
        <w:gridCol w:w="263"/>
        <w:gridCol w:w="2622"/>
      </w:tblGrid>
      <w:tr w:rsidR="00F5116B" w:rsidRPr="00FF54D3" w14:paraId="343A04FB" w14:textId="77777777" w:rsidTr="00B26196">
        <w:trPr>
          <w:trHeight w:val="39"/>
          <w:jc w:val="center"/>
        </w:trPr>
        <w:tc>
          <w:tcPr>
            <w:tcW w:w="108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308A64" w14:textId="77777777" w:rsidR="00F5116B" w:rsidRPr="00BF1AA6" w:rsidRDefault="00F5116B" w:rsidP="00B261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1"/>
                <w:szCs w:val="21"/>
              </w:rPr>
            </w:pPr>
            <w:r w:rsidRPr="00BF1AA6">
              <w:rPr>
                <w:rFonts w:ascii="Arial" w:hAnsi="Arial" w:cs="Arial"/>
                <w:b/>
                <w:sz w:val="21"/>
                <w:szCs w:val="21"/>
              </w:rPr>
              <w:t>Jednorazové poistné vrátane dane</w:t>
            </w:r>
            <w:r w:rsidRPr="00BF1AA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1</w:t>
            </w:r>
            <w:r w:rsidRPr="00BF1AA6">
              <w:rPr>
                <w:rFonts w:ascii="Arial" w:hAnsi="Arial" w:cs="Arial"/>
                <w:b/>
                <w:sz w:val="21"/>
                <w:szCs w:val="21"/>
              </w:rPr>
              <w:t xml:space="preserve"> celkom</w:t>
            </w:r>
          </w:p>
        </w:tc>
      </w:tr>
      <w:tr w:rsidR="00F5116B" w:rsidRPr="00FF54D3" w14:paraId="3AD11AA6" w14:textId="77777777" w:rsidTr="00B26196">
        <w:trPr>
          <w:trHeight w:val="780"/>
          <w:jc w:val="center"/>
        </w:trPr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DE554" w14:textId="77777777" w:rsidR="00F5116B" w:rsidRPr="00FF54D3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Počet poistených pracovných miest</w:t>
            </w:r>
          </w:p>
          <w:p w14:paraId="4BB3A0AE" w14:textId="7BEE6691" w:rsidR="00F5116B" w:rsidRPr="00FF54D3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F54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sz w:val="21"/>
                <w:szCs w:val="21"/>
              </w:rPr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0576F">
              <w:t>1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812E5" w14:textId="77777777" w:rsidR="00F5116B" w:rsidRPr="00FF54D3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B34F" w14:textId="77777777" w:rsidR="00F5116B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Jednorazové poistné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54D3">
              <w:rPr>
                <w:rFonts w:ascii="Arial" w:hAnsi="Arial" w:cs="Arial"/>
                <w:sz w:val="21"/>
                <w:szCs w:val="21"/>
              </w:rPr>
              <w:t>na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54D3">
              <w:rPr>
                <w:rFonts w:ascii="Arial" w:hAnsi="Arial" w:cs="Arial"/>
                <w:sz w:val="21"/>
                <w:szCs w:val="21"/>
              </w:rPr>
              <w:t>1 pracovné miesto</w:t>
            </w:r>
          </w:p>
          <w:p w14:paraId="4B10A88D" w14:textId="62C3CDDC" w:rsidR="00F5116B" w:rsidRPr="00FF54D3" w:rsidRDefault="00395F51" w:rsidP="00395F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F5116B" w:rsidRPr="00FF54D3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64</w:t>
            </w:r>
            <w:r w:rsidR="00F5116B" w:rsidRPr="00FF54D3">
              <w:rPr>
                <w:rFonts w:ascii="Arial" w:hAnsi="Arial" w:cs="Arial"/>
                <w:sz w:val="21"/>
                <w:szCs w:val="21"/>
              </w:rPr>
              <w:t xml:space="preserve"> EUR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14AB" w14:textId="77777777" w:rsidR="00F5116B" w:rsidRPr="00FF54D3" w:rsidRDefault="00F5116B" w:rsidP="00B26196">
            <w:pPr>
              <w:tabs>
                <w:tab w:val="left" w:pos="26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Koef. ÚNP</w:t>
            </w:r>
          </w:p>
          <w:p w14:paraId="1868D018" w14:textId="72C44D91" w:rsidR="00F5116B" w:rsidRPr="00FF54D3" w:rsidRDefault="00F5116B" w:rsidP="0080576F">
            <w:pPr>
              <w:tabs>
                <w:tab w:val="left" w:pos="26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F54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sz w:val="21"/>
                <w:szCs w:val="21"/>
              </w:rPr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0576F">
              <w:t>6,64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3F8BF" w14:textId="77777777" w:rsidR="00F5116B" w:rsidRPr="00FF54D3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Upravené jednorazové poistné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54D3">
              <w:rPr>
                <w:rFonts w:ascii="Arial" w:hAnsi="Arial" w:cs="Arial"/>
                <w:sz w:val="21"/>
                <w:szCs w:val="21"/>
              </w:rPr>
              <w:t>na 1 pracovné miesto</w:t>
            </w:r>
          </w:p>
          <w:p w14:paraId="1B6A6A91" w14:textId="3553CD39" w:rsidR="00F5116B" w:rsidRPr="00FF54D3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F54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sz w:val="21"/>
                <w:szCs w:val="21"/>
              </w:rPr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0576F">
              <w:t>6,64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F54D3">
              <w:rPr>
                <w:rFonts w:ascii="Arial" w:hAnsi="Arial" w:cs="Arial"/>
                <w:sz w:val="21"/>
                <w:szCs w:val="21"/>
              </w:rPr>
              <w:t xml:space="preserve"> EUR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6F279" w14:textId="77777777" w:rsidR="00F5116B" w:rsidRPr="00FF54D3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FF54D3"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0F5D5" w14:textId="77777777" w:rsidR="00F5116B" w:rsidRPr="00453E0C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1"/>
                <w:szCs w:val="21"/>
              </w:rPr>
            </w:pPr>
            <w:r w:rsidRPr="00453E0C">
              <w:rPr>
                <w:rFonts w:ascii="Arial" w:hAnsi="Arial" w:cs="Arial"/>
                <w:b/>
                <w:sz w:val="21"/>
                <w:szCs w:val="21"/>
              </w:rPr>
              <w:t>Jednorazové poistné za pracovné miesta spolu</w:t>
            </w:r>
          </w:p>
          <w:p w14:paraId="65B3B91A" w14:textId="1CEC2546" w:rsidR="00F5116B" w:rsidRPr="00FF54D3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453E0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53E0C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453E0C">
              <w:rPr>
                <w:rFonts w:ascii="Arial" w:hAnsi="Arial" w:cs="Arial"/>
                <w:b/>
                <w:sz w:val="21"/>
                <w:szCs w:val="21"/>
              </w:rPr>
            </w:r>
            <w:r w:rsidRPr="00453E0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0576F">
              <w:t>6,64</w:t>
            </w:r>
            <w:r w:rsidRPr="00453E0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453E0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53E0C">
              <w:rPr>
                <w:rFonts w:ascii="Arial" w:hAnsi="Arial" w:cs="Arial"/>
                <w:b/>
                <w:noProof/>
                <w:sz w:val="21"/>
                <w:szCs w:val="21"/>
              </w:rPr>
              <w:t>EUR</w:t>
            </w:r>
          </w:p>
        </w:tc>
      </w:tr>
    </w:tbl>
    <w:p w14:paraId="02F823FB" w14:textId="77777777" w:rsidR="00F5116B" w:rsidRDefault="00F5116B" w:rsidP="00F5116B">
      <w:pPr>
        <w:rPr>
          <w:rFonts w:ascii="Arial" w:hAnsi="Arial" w:cs="Arial"/>
          <w:sz w:val="4"/>
          <w:szCs w:val="4"/>
          <w:vertAlign w:val="superscript"/>
        </w:rPr>
      </w:pPr>
    </w:p>
    <w:p w14:paraId="6B80A234" w14:textId="77777777" w:rsidR="00F5116B" w:rsidRDefault="00F5116B" w:rsidP="00F5116B">
      <w:pPr>
        <w:rPr>
          <w:rFonts w:ascii="Arial" w:hAnsi="Arial" w:cs="Arial"/>
          <w:sz w:val="4"/>
          <w:szCs w:val="4"/>
          <w:vertAlign w:val="superscript"/>
        </w:rPr>
      </w:pPr>
    </w:p>
    <w:p w14:paraId="40DB8579" w14:textId="77777777" w:rsidR="00F5116B" w:rsidRDefault="00F5116B" w:rsidP="00F5116B">
      <w:pPr>
        <w:rPr>
          <w:rFonts w:ascii="Arial" w:hAnsi="Arial" w:cs="Arial"/>
          <w:sz w:val="4"/>
          <w:szCs w:val="4"/>
          <w:vertAlign w:val="superscript"/>
        </w:rPr>
      </w:pPr>
    </w:p>
    <w:p w14:paraId="409C520B" w14:textId="77777777" w:rsidR="00F5116B" w:rsidRPr="00801BE1" w:rsidRDefault="00F5116B" w:rsidP="00F5116B">
      <w:pPr>
        <w:rPr>
          <w:rFonts w:ascii="Arial" w:hAnsi="Arial" w:cs="Arial"/>
          <w:sz w:val="4"/>
          <w:szCs w:val="4"/>
          <w:vertAlign w:val="superscript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314"/>
        <w:gridCol w:w="3402"/>
        <w:gridCol w:w="264"/>
        <w:gridCol w:w="3330"/>
      </w:tblGrid>
      <w:tr w:rsidR="00F5116B" w:rsidRPr="00453E0C" w14:paraId="7E83F136" w14:textId="77777777" w:rsidTr="00B26196">
        <w:trPr>
          <w:trHeight w:val="227"/>
          <w:jc w:val="center"/>
        </w:trPr>
        <w:tc>
          <w:tcPr>
            <w:tcW w:w="108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890737" w14:textId="77777777" w:rsidR="00F5116B" w:rsidRPr="008D42A0" w:rsidRDefault="00F5116B" w:rsidP="00B261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1"/>
              </w:rPr>
            </w:pPr>
            <w:r w:rsidRPr="008D42A0">
              <w:rPr>
                <w:rFonts w:ascii="Arial" w:hAnsi="Arial" w:cs="Arial"/>
                <w:b/>
                <w:sz w:val="18"/>
                <w:szCs w:val="21"/>
              </w:rPr>
              <w:lastRenderedPageBreak/>
              <w:t>z toho</w:t>
            </w:r>
          </w:p>
          <w:p w14:paraId="17E670D9" w14:textId="77777777" w:rsidR="00F5116B" w:rsidRPr="00453E0C" w:rsidRDefault="00F5116B" w:rsidP="00B261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 P</w:t>
            </w:r>
            <w:r w:rsidRPr="001543EA">
              <w:rPr>
                <w:rFonts w:ascii="Arial" w:hAnsi="Arial" w:cs="Arial"/>
                <w:sz w:val="18"/>
                <w:szCs w:val="21"/>
              </w:rPr>
              <w:t>oistné bez dane</w:t>
            </w:r>
            <w:r w:rsidRPr="001543EA">
              <w:rPr>
                <w:rFonts w:ascii="Arial" w:hAnsi="Arial" w:cs="Arial"/>
                <w:sz w:val="18"/>
                <w:szCs w:val="21"/>
                <w:vertAlign w:val="superscript"/>
              </w:rPr>
              <w:t>1</w:t>
            </w:r>
          </w:p>
        </w:tc>
      </w:tr>
      <w:tr w:rsidR="00F5116B" w:rsidRPr="00453E0C" w14:paraId="068BF0F8" w14:textId="77777777" w:rsidTr="00B26196">
        <w:trPr>
          <w:trHeight w:val="141"/>
          <w:jc w:val="center"/>
        </w:trPr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9A502" w14:textId="77777777" w:rsidR="00F5116B" w:rsidRPr="008D42A0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 w:rsidRPr="008D42A0">
              <w:rPr>
                <w:rFonts w:ascii="Arial" w:hAnsi="Arial" w:cs="Arial"/>
                <w:sz w:val="16"/>
                <w:szCs w:val="21"/>
              </w:rPr>
              <w:t>Jednorazové poistné za pracovné miesta spolu</w:t>
            </w:r>
          </w:p>
          <w:p w14:paraId="20CC0DAD" w14:textId="4E326EAD" w:rsidR="00F5116B" w:rsidRPr="001543EA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1"/>
              </w:rPr>
            </w:pPr>
            <w:r w:rsidRPr="008D42A0">
              <w:rPr>
                <w:rFonts w:ascii="Arial" w:hAnsi="Arial" w:cs="Arial"/>
                <w:sz w:val="16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D42A0">
              <w:rPr>
                <w:rFonts w:ascii="Arial" w:hAnsi="Arial" w:cs="Arial"/>
                <w:sz w:val="16"/>
                <w:szCs w:val="21"/>
              </w:rPr>
              <w:instrText xml:space="preserve"> FORMTEXT </w:instrText>
            </w:r>
            <w:r w:rsidRPr="008D42A0">
              <w:rPr>
                <w:rFonts w:ascii="Arial" w:hAnsi="Arial" w:cs="Arial"/>
                <w:sz w:val="16"/>
                <w:szCs w:val="21"/>
              </w:rPr>
            </w:r>
            <w:r w:rsidRPr="008D42A0">
              <w:rPr>
                <w:rFonts w:ascii="Arial" w:hAnsi="Arial" w:cs="Arial"/>
                <w:sz w:val="16"/>
                <w:szCs w:val="21"/>
              </w:rPr>
              <w:fldChar w:fldCharType="separate"/>
            </w:r>
            <w:r w:rsidR="0080576F">
              <w:t>6,64</w:t>
            </w:r>
            <w:r w:rsidRPr="008D42A0">
              <w:rPr>
                <w:rFonts w:ascii="Arial" w:hAnsi="Arial" w:cs="Arial"/>
                <w:sz w:val="16"/>
                <w:szCs w:val="21"/>
              </w:rPr>
              <w:fldChar w:fldCharType="end"/>
            </w:r>
            <w:r w:rsidRPr="008D42A0">
              <w:rPr>
                <w:rFonts w:ascii="Arial" w:hAnsi="Arial" w:cs="Arial"/>
                <w:sz w:val="16"/>
                <w:szCs w:val="21"/>
              </w:rPr>
              <w:t xml:space="preserve"> EUR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786B" w14:textId="77777777" w:rsidR="00F5116B" w:rsidRPr="00FF54D3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8127" w14:textId="77777777" w:rsidR="00F5116B" w:rsidRPr="00FF54D3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1,08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C9EAA" w14:textId="77777777" w:rsidR="00F5116B" w:rsidRPr="00FF54D3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BF1AA6">
              <w:rPr>
                <w:rFonts w:ascii="Arial" w:hAnsi="Arial" w:cs="Arial"/>
                <w:sz w:val="16"/>
                <w:szCs w:val="21"/>
              </w:rPr>
              <w:t>=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FD65E" w14:textId="77777777" w:rsidR="00F5116B" w:rsidRPr="00BF1AA6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P</w:t>
            </w:r>
            <w:r w:rsidRPr="00BF1AA6">
              <w:rPr>
                <w:rFonts w:ascii="Arial" w:hAnsi="Arial" w:cs="Arial"/>
                <w:sz w:val="16"/>
                <w:szCs w:val="21"/>
              </w:rPr>
              <w:t>oistné</w:t>
            </w:r>
            <w:r>
              <w:rPr>
                <w:rFonts w:ascii="Arial" w:hAnsi="Arial" w:cs="Arial"/>
                <w:sz w:val="16"/>
                <w:szCs w:val="21"/>
              </w:rPr>
              <w:t xml:space="preserve"> bez dane</w:t>
            </w:r>
            <w:r w:rsidRPr="00BF1AA6">
              <w:rPr>
                <w:rFonts w:ascii="Arial" w:hAnsi="Arial" w:cs="Arial"/>
                <w:sz w:val="16"/>
                <w:szCs w:val="21"/>
              </w:rPr>
              <w:t xml:space="preserve"> za pracovné miesta spolu</w:t>
            </w:r>
          </w:p>
          <w:p w14:paraId="1C6FC2AC" w14:textId="0FA6574A" w:rsidR="00F5116B" w:rsidRPr="00453E0C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1"/>
                <w:szCs w:val="21"/>
              </w:rPr>
            </w:pPr>
            <w:r w:rsidRPr="00BF1AA6">
              <w:rPr>
                <w:rFonts w:ascii="Arial" w:hAnsi="Arial" w:cs="Arial"/>
                <w:sz w:val="16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1AA6">
              <w:rPr>
                <w:rFonts w:ascii="Arial" w:hAnsi="Arial" w:cs="Arial"/>
                <w:sz w:val="16"/>
                <w:szCs w:val="21"/>
              </w:rPr>
              <w:instrText xml:space="preserve"> FORMTEXT </w:instrText>
            </w:r>
            <w:r w:rsidRPr="00BF1AA6">
              <w:rPr>
                <w:rFonts w:ascii="Arial" w:hAnsi="Arial" w:cs="Arial"/>
                <w:sz w:val="16"/>
                <w:szCs w:val="21"/>
              </w:rPr>
            </w:r>
            <w:r w:rsidRPr="00BF1AA6">
              <w:rPr>
                <w:rFonts w:ascii="Arial" w:hAnsi="Arial" w:cs="Arial"/>
                <w:sz w:val="16"/>
                <w:szCs w:val="21"/>
              </w:rPr>
              <w:fldChar w:fldCharType="separate"/>
            </w:r>
            <w:r w:rsidR="0080576F">
              <w:t>6,15</w:t>
            </w:r>
            <w:r w:rsidRPr="00BF1AA6">
              <w:rPr>
                <w:rFonts w:ascii="Arial" w:hAnsi="Arial" w:cs="Arial"/>
                <w:sz w:val="16"/>
                <w:szCs w:val="21"/>
              </w:rPr>
              <w:fldChar w:fldCharType="end"/>
            </w:r>
            <w:r w:rsidRPr="00BF1AA6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Pr="00BF1AA6">
              <w:rPr>
                <w:rFonts w:ascii="Arial" w:hAnsi="Arial" w:cs="Arial"/>
                <w:noProof/>
                <w:sz w:val="16"/>
                <w:szCs w:val="21"/>
              </w:rPr>
              <w:t>EUR</w:t>
            </w:r>
          </w:p>
        </w:tc>
      </w:tr>
      <w:tr w:rsidR="00F5116B" w:rsidRPr="00BF1AA6" w14:paraId="645D2B65" w14:textId="77777777" w:rsidTr="00B26196">
        <w:trPr>
          <w:trHeight w:val="227"/>
          <w:jc w:val="center"/>
        </w:trPr>
        <w:tc>
          <w:tcPr>
            <w:tcW w:w="1087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A7FB36" w14:textId="77777777" w:rsidR="00F5116B" w:rsidRPr="00BF1AA6" w:rsidRDefault="00F5116B" w:rsidP="00B261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D</w:t>
            </w:r>
            <w:r w:rsidRPr="001543EA">
              <w:rPr>
                <w:rFonts w:ascii="Arial" w:hAnsi="Arial" w:cs="Arial"/>
                <w:sz w:val="18"/>
                <w:szCs w:val="21"/>
              </w:rPr>
              <w:t>aň z poistenia</w:t>
            </w:r>
          </w:p>
        </w:tc>
      </w:tr>
      <w:tr w:rsidR="00F5116B" w:rsidRPr="00BF1AA6" w14:paraId="380402F5" w14:textId="77777777" w:rsidTr="00B26196">
        <w:trPr>
          <w:trHeight w:val="39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6556A74B" w14:textId="77777777" w:rsidR="00F5116B" w:rsidRPr="008D42A0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 w:rsidRPr="008D42A0">
              <w:rPr>
                <w:rFonts w:ascii="Arial" w:hAnsi="Arial" w:cs="Arial"/>
                <w:sz w:val="16"/>
                <w:szCs w:val="21"/>
              </w:rPr>
              <w:t>Jednorazové poistné za pracovné miesta spolu</w:t>
            </w:r>
          </w:p>
          <w:p w14:paraId="485CCDC6" w14:textId="3EB0F43D" w:rsidR="00F5116B" w:rsidRPr="001543EA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1"/>
              </w:rPr>
            </w:pPr>
            <w:r w:rsidRPr="008D42A0">
              <w:rPr>
                <w:rFonts w:ascii="Arial" w:hAnsi="Arial" w:cs="Arial"/>
                <w:sz w:val="16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D42A0">
              <w:rPr>
                <w:rFonts w:ascii="Arial" w:hAnsi="Arial" w:cs="Arial"/>
                <w:sz w:val="16"/>
                <w:szCs w:val="21"/>
              </w:rPr>
              <w:instrText xml:space="preserve"> FORMTEXT </w:instrText>
            </w:r>
            <w:r w:rsidRPr="008D42A0">
              <w:rPr>
                <w:rFonts w:ascii="Arial" w:hAnsi="Arial" w:cs="Arial"/>
                <w:sz w:val="16"/>
                <w:szCs w:val="21"/>
              </w:rPr>
            </w:r>
            <w:r w:rsidRPr="008D42A0">
              <w:rPr>
                <w:rFonts w:ascii="Arial" w:hAnsi="Arial" w:cs="Arial"/>
                <w:sz w:val="16"/>
                <w:szCs w:val="21"/>
              </w:rPr>
              <w:fldChar w:fldCharType="separate"/>
            </w:r>
            <w:r w:rsidR="0080576F">
              <w:t>6,64</w:t>
            </w:r>
            <w:r w:rsidRPr="008D42A0">
              <w:rPr>
                <w:rFonts w:ascii="Arial" w:hAnsi="Arial" w:cs="Arial"/>
                <w:sz w:val="16"/>
                <w:szCs w:val="21"/>
              </w:rPr>
              <w:fldChar w:fldCharType="end"/>
            </w:r>
            <w:r w:rsidRPr="008D42A0">
              <w:rPr>
                <w:rFonts w:ascii="Arial" w:hAnsi="Arial" w:cs="Arial"/>
                <w:sz w:val="16"/>
                <w:szCs w:val="21"/>
              </w:rPr>
              <w:t xml:space="preserve"> EUR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2B4F037E" w14:textId="77777777" w:rsidR="00F5116B" w:rsidRPr="00BF1AA6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45B518" w14:textId="77777777" w:rsidR="00F5116B" w:rsidRPr="00BF1AA6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P</w:t>
            </w:r>
            <w:r w:rsidRPr="00BF1AA6">
              <w:rPr>
                <w:rFonts w:ascii="Arial" w:hAnsi="Arial" w:cs="Arial"/>
                <w:sz w:val="16"/>
                <w:szCs w:val="21"/>
              </w:rPr>
              <w:t>oistné</w:t>
            </w:r>
            <w:r>
              <w:rPr>
                <w:rFonts w:ascii="Arial" w:hAnsi="Arial" w:cs="Arial"/>
                <w:sz w:val="16"/>
                <w:szCs w:val="21"/>
              </w:rPr>
              <w:t xml:space="preserve"> bez dane</w:t>
            </w:r>
            <w:r w:rsidRPr="00BF1AA6">
              <w:rPr>
                <w:rFonts w:ascii="Arial" w:hAnsi="Arial" w:cs="Arial"/>
                <w:sz w:val="16"/>
                <w:szCs w:val="21"/>
              </w:rPr>
              <w:t xml:space="preserve"> za pracovné miesta spolu</w:t>
            </w:r>
          </w:p>
          <w:p w14:paraId="3A4115A9" w14:textId="5E380FAA" w:rsidR="00F5116B" w:rsidRPr="00BF1AA6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 w:rsidRPr="00BF1AA6">
              <w:rPr>
                <w:rFonts w:ascii="Arial" w:hAnsi="Arial" w:cs="Arial"/>
                <w:sz w:val="16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1AA6">
              <w:rPr>
                <w:rFonts w:ascii="Arial" w:hAnsi="Arial" w:cs="Arial"/>
                <w:sz w:val="16"/>
                <w:szCs w:val="21"/>
              </w:rPr>
              <w:instrText xml:space="preserve"> FORMTEXT </w:instrText>
            </w:r>
            <w:r w:rsidRPr="00BF1AA6">
              <w:rPr>
                <w:rFonts w:ascii="Arial" w:hAnsi="Arial" w:cs="Arial"/>
                <w:sz w:val="16"/>
                <w:szCs w:val="21"/>
              </w:rPr>
            </w:r>
            <w:r w:rsidRPr="00BF1AA6">
              <w:rPr>
                <w:rFonts w:ascii="Arial" w:hAnsi="Arial" w:cs="Arial"/>
                <w:sz w:val="16"/>
                <w:szCs w:val="21"/>
              </w:rPr>
              <w:fldChar w:fldCharType="separate"/>
            </w:r>
            <w:r w:rsidR="0080576F">
              <w:t>6,15</w:t>
            </w:r>
            <w:r w:rsidRPr="00BF1AA6">
              <w:rPr>
                <w:rFonts w:ascii="Arial" w:hAnsi="Arial" w:cs="Arial"/>
                <w:sz w:val="16"/>
                <w:szCs w:val="21"/>
              </w:rPr>
              <w:fldChar w:fldCharType="end"/>
            </w:r>
            <w:r w:rsidRPr="00BF1AA6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Pr="00BF1AA6">
              <w:rPr>
                <w:rFonts w:ascii="Arial" w:hAnsi="Arial" w:cs="Arial"/>
                <w:noProof/>
                <w:sz w:val="16"/>
                <w:szCs w:val="21"/>
              </w:rPr>
              <w:t>EUR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6DE8DA38" w14:textId="77777777" w:rsidR="00F5116B" w:rsidRPr="00BF1AA6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 w:rsidRPr="00BF1AA6">
              <w:rPr>
                <w:rFonts w:ascii="Arial" w:hAnsi="Arial" w:cs="Arial"/>
                <w:sz w:val="16"/>
                <w:szCs w:val="21"/>
              </w:rPr>
              <w:t>=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90890C7" w14:textId="77777777" w:rsidR="00F5116B" w:rsidRPr="00BF1AA6" w:rsidRDefault="00F5116B" w:rsidP="00B261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Daň</w:t>
            </w:r>
            <w:r w:rsidRPr="00BF1AA6">
              <w:rPr>
                <w:rFonts w:ascii="Arial" w:hAnsi="Arial" w:cs="Arial"/>
                <w:sz w:val="16"/>
                <w:szCs w:val="21"/>
              </w:rPr>
              <w:t xml:space="preserve"> za pracovné miesta spolu</w:t>
            </w:r>
          </w:p>
          <w:p w14:paraId="78A6F4A3" w14:textId="3B06FC93" w:rsidR="00F5116B" w:rsidRPr="00BF1AA6" w:rsidRDefault="00F5116B" w:rsidP="008057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1"/>
              </w:rPr>
            </w:pPr>
            <w:r w:rsidRPr="00BF1AA6">
              <w:rPr>
                <w:rFonts w:ascii="Arial" w:hAnsi="Arial" w:cs="Arial"/>
                <w:sz w:val="16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1AA6">
              <w:rPr>
                <w:rFonts w:ascii="Arial" w:hAnsi="Arial" w:cs="Arial"/>
                <w:sz w:val="16"/>
                <w:szCs w:val="21"/>
              </w:rPr>
              <w:instrText xml:space="preserve"> FORMTEXT </w:instrText>
            </w:r>
            <w:r w:rsidRPr="00BF1AA6">
              <w:rPr>
                <w:rFonts w:ascii="Arial" w:hAnsi="Arial" w:cs="Arial"/>
                <w:sz w:val="16"/>
                <w:szCs w:val="21"/>
              </w:rPr>
            </w:r>
            <w:r w:rsidRPr="00BF1AA6">
              <w:rPr>
                <w:rFonts w:ascii="Arial" w:hAnsi="Arial" w:cs="Arial"/>
                <w:sz w:val="16"/>
                <w:szCs w:val="21"/>
              </w:rPr>
              <w:fldChar w:fldCharType="separate"/>
            </w:r>
            <w:r w:rsidR="0080576F">
              <w:t>0,49</w:t>
            </w:r>
            <w:r w:rsidRPr="00BF1AA6">
              <w:rPr>
                <w:rFonts w:ascii="Arial" w:hAnsi="Arial" w:cs="Arial"/>
                <w:sz w:val="16"/>
                <w:szCs w:val="21"/>
              </w:rPr>
              <w:fldChar w:fldCharType="end"/>
            </w:r>
            <w:r w:rsidRPr="00BF1AA6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Pr="00BF1AA6">
              <w:rPr>
                <w:rFonts w:ascii="Arial" w:hAnsi="Arial" w:cs="Arial"/>
                <w:noProof/>
                <w:sz w:val="16"/>
                <w:szCs w:val="21"/>
              </w:rPr>
              <w:t>EUR</w:t>
            </w:r>
          </w:p>
        </w:tc>
      </w:tr>
    </w:tbl>
    <w:p w14:paraId="0CF240A8" w14:textId="77777777" w:rsidR="00F5116B" w:rsidRDefault="00F5116B" w:rsidP="00F5116B">
      <w:pPr>
        <w:rPr>
          <w:rFonts w:ascii="Arial" w:hAnsi="Arial" w:cs="Arial"/>
          <w:sz w:val="18"/>
          <w:szCs w:val="21"/>
          <w:vertAlign w:val="superscript"/>
        </w:rPr>
      </w:pPr>
    </w:p>
    <w:p w14:paraId="00F25C72" w14:textId="2E0FA139" w:rsidR="00C72C02" w:rsidRPr="00C72C02" w:rsidRDefault="00C72C02" w:rsidP="00C72C02">
      <w:pPr>
        <w:spacing w:after="120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  <w:vertAlign w:val="superscript"/>
        </w:rPr>
        <w:t>1</w:t>
      </w:r>
      <w:r w:rsidRPr="00A77FAC">
        <w:rPr>
          <w:rFonts w:ascii="Arial" w:hAnsi="Arial" w:cs="Arial"/>
          <w:sz w:val="18"/>
          <w:szCs w:val="21"/>
        </w:rPr>
        <w:t>Na toto poistenie sa uplatňuje daň z poistenia podľa zákona č. 213/2018 Z.z. o dani z poistenia a o zmene a doplnení niektorých zákonov.</w:t>
      </w:r>
    </w:p>
    <w:p w14:paraId="00C45B6B" w14:textId="4CAA2052" w:rsidR="00571647" w:rsidRPr="00FF54D3" w:rsidRDefault="00571647" w:rsidP="00C72C0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1"/>
          <w:szCs w:val="21"/>
        </w:rPr>
      </w:pPr>
      <w:r w:rsidRPr="00FF54D3">
        <w:rPr>
          <w:rFonts w:ascii="Arial" w:hAnsi="Arial" w:cs="Arial"/>
          <w:b/>
          <w:sz w:val="21"/>
          <w:szCs w:val="21"/>
        </w:rPr>
        <w:t>Zmluvné dojednania</w:t>
      </w:r>
    </w:p>
    <w:p w14:paraId="00C45B6C" w14:textId="77777777" w:rsidR="00EA3A65" w:rsidRPr="00FF54D3" w:rsidRDefault="00915E21" w:rsidP="00BF44F5">
      <w:pPr>
        <w:numPr>
          <w:ilvl w:val="0"/>
          <w:numId w:val="1"/>
        </w:numPr>
        <w:spacing w:before="4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Poistenie sa dojednáva na dobu určitú. Účinnosť nadobúda nultou hodinou dňa dojednaného</w:t>
      </w:r>
      <w:r w:rsidR="006F625E">
        <w:rPr>
          <w:rFonts w:ascii="Arial" w:hAnsi="Arial" w:cs="Arial"/>
          <w:sz w:val="21"/>
          <w:szCs w:val="21"/>
        </w:rPr>
        <w:t xml:space="preserve"> </w:t>
      </w:r>
      <w:r w:rsidRPr="00FF54D3">
        <w:rPr>
          <w:rFonts w:ascii="Arial" w:hAnsi="Arial" w:cs="Arial"/>
          <w:sz w:val="21"/>
          <w:szCs w:val="21"/>
        </w:rPr>
        <w:t>v poistnej zmluve ako začiatok poistenia, najskôr však od 0:00 hodiny dňa nasledujúceho po dni uzavretia poistnej zmluvy a končí najneskôr o 24.00 hodine dňa uvedeného ako koniec poistenia</w:t>
      </w:r>
      <w:r w:rsidR="00571647" w:rsidRPr="00FF54D3">
        <w:rPr>
          <w:rFonts w:ascii="Arial" w:hAnsi="Arial" w:cs="Arial"/>
          <w:sz w:val="21"/>
          <w:szCs w:val="21"/>
        </w:rPr>
        <w:t>.</w:t>
      </w:r>
      <w:r w:rsidR="00645DE0" w:rsidRPr="00FF54D3">
        <w:rPr>
          <w:rFonts w:ascii="Arial" w:hAnsi="Arial" w:cs="Arial"/>
          <w:sz w:val="21"/>
          <w:szCs w:val="21"/>
        </w:rPr>
        <w:t xml:space="preserve"> Poistná doba je maximálne </w:t>
      </w:r>
      <w:r w:rsidR="005F0A60">
        <w:rPr>
          <w:rFonts w:ascii="Arial" w:hAnsi="Arial" w:cs="Arial"/>
          <w:sz w:val="21"/>
          <w:szCs w:val="21"/>
        </w:rPr>
        <w:t>6</w:t>
      </w:r>
      <w:r w:rsidR="00645DE0" w:rsidRPr="00FF54D3">
        <w:rPr>
          <w:rFonts w:ascii="Arial" w:hAnsi="Arial" w:cs="Arial"/>
          <w:sz w:val="21"/>
          <w:szCs w:val="21"/>
        </w:rPr>
        <w:t xml:space="preserve"> mesiacov.</w:t>
      </w:r>
    </w:p>
    <w:p w14:paraId="00C45B6D" w14:textId="77777777" w:rsidR="00571647" w:rsidRPr="00FF54D3" w:rsidRDefault="00571647" w:rsidP="00BF44F5">
      <w:pPr>
        <w:numPr>
          <w:ilvl w:val="0"/>
          <w:numId w:val="1"/>
        </w:numPr>
        <w:spacing w:before="4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Poistné je splatné jednorazovo najneskôr v deň účinnosti poistnej zmluvy.</w:t>
      </w:r>
    </w:p>
    <w:p w14:paraId="00C45B6E" w14:textId="77777777" w:rsidR="00571647" w:rsidRPr="00FF54D3" w:rsidRDefault="005F0A60" w:rsidP="00BF44F5">
      <w:pPr>
        <w:numPr>
          <w:ilvl w:val="0"/>
          <w:numId w:val="1"/>
        </w:numPr>
        <w:spacing w:before="4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F0A60">
        <w:rPr>
          <w:rFonts w:ascii="Arial" w:hAnsi="Arial" w:cs="Arial"/>
          <w:sz w:val="21"/>
          <w:szCs w:val="21"/>
        </w:rPr>
        <w:t>Touto poistnou zmluvou je krytý v zmluve uvedený počet pracovných miest zvýšený maximálne v troch mesiacoch počas poistného obdobia o 20 %. V prípade prekročenia tohto limitu je poistník povinný požiadať o dopoistenie týchto pracovných miest</w:t>
      </w:r>
      <w:r w:rsidR="007969E2" w:rsidRPr="00FF54D3">
        <w:rPr>
          <w:rFonts w:ascii="Arial" w:hAnsi="Arial" w:cs="Arial"/>
          <w:sz w:val="21"/>
          <w:szCs w:val="21"/>
        </w:rPr>
        <w:t>.</w:t>
      </w:r>
    </w:p>
    <w:p w14:paraId="00C45B6F" w14:textId="77777777" w:rsidR="00571647" w:rsidRPr="00FF54D3" w:rsidRDefault="00571647" w:rsidP="00BF44F5">
      <w:pPr>
        <w:numPr>
          <w:ilvl w:val="0"/>
          <w:numId w:val="1"/>
        </w:numPr>
        <w:spacing w:before="4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 xml:space="preserve">Škodovú udalosť je </w:t>
      </w:r>
      <w:r w:rsidR="00D1278B" w:rsidRPr="00FF54D3">
        <w:rPr>
          <w:rFonts w:ascii="Arial" w:hAnsi="Arial" w:cs="Arial"/>
          <w:sz w:val="21"/>
          <w:szCs w:val="21"/>
        </w:rPr>
        <w:t>poist</w:t>
      </w:r>
      <w:r w:rsidR="00582D04" w:rsidRPr="00FF54D3">
        <w:rPr>
          <w:rFonts w:ascii="Arial" w:hAnsi="Arial" w:cs="Arial"/>
          <w:sz w:val="21"/>
          <w:szCs w:val="21"/>
        </w:rPr>
        <w:t>ený</w:t>
      </w:r>
      <w:r w:rsidR="00782B78" w:rsidRPr="00FF54D3">
        <w:rPr>
          <w:rFonts w:ascii="Arial" w:hAnsi="Arial" w:cs="Arial"/>
          <w:sz w:val="21"/>
          <w:szCs w:val="21"/>
        </w:rPr>
        <w:t xml:space="preserve"> alebo poistník</w:t>
      </w:r>
      <w:r w:rsidR="00D1278B" w:rsidRPr="00FF54D3">
        <w:rPr>
          <w:rFonts w:ascii="Arial" w:hAnsi="Arial" w:cs="Arial"/>
          <w:sz w:val="21"/>
          <w:szCs w:val="21"/>
        </w:rPr>
        <w:t xml:space="preserve"> povinný</w:t>
      </w:r>
      <w:r w:rsidRPr="00FF54D3">
        <w:rPr>
          <w:rFonts w:ascii="Arial" w:hAnsi="Arial" w:cs="Arial"/>
          <w:sz w:val="21"/>
          <w:szCs w:val="21"/>
        </w:rPr>
        <w:t xml:space="preserve"> hlásiť písomne do 48 hodín od jej vzniku na predpísanom tlačive na adresu:</w:t>
      </w:r>
      <w:r w:rsidR="00782B78" w:rsidRPr="00FF54D3">
        <w:rPr>
          <w:rFonts w:ascii="Arial" w:hAnsi="Arial" w:cs="Arial"/>
          <w:sz w:val="21"/>
          <w:szCs w:val="21"/>
        </w:rPr>
        <w:t xml:space="preserve"> </w:t>
      </w:r>
      <w:r w:rsidRPr="000E30EC">
        <w:rPr>
          <w:rFonts w:ascii="Arial" w:hAnsi="Arial" w:cs="Arial"/>
          <w:sz w:val="21"/>
          <w:szCs w:val="21"/>
        </w:rPr>
        <w:t>KOMUNÁLNA poisťovňa</w:t>
      </w:r>
      <w:r w:rsidR="00BB29F6" w:rsidRPr="000E30EC">
        <w:rPr>
          <w:rFonts w:ascii="Arial" w:hAnsi="Arial" w:cs="Arial"/>
          <w:sz w:val="21"/>
          <w:szCs w:val="21"/>
        </w:rPr>
        <w:t>, a. s. Vienna Insurance Group</w:t>
      </w:r>
      <w:r w:rsidR="00BB29F6">
        <w:rPr>
          <w:rFonts w:ascii="Arial" w:hAnsi="Arial" w:cs="Arial"/>
          <w:sz w:val="21"/>
          <w:szCs w:val="21"/>
        </w:rPr>
        <w:t>,</w:t>
      </w:r>
      <w:r w:rsidR="00BB29F6">
        <w:rPr>
          <w:rFonts w:ascii="Arial" w:hAnsi="Arial" w:cs="Arial"/>
          <w:sz w:val="21"/>
          <w:szCs w:val="21"/>
        </w:rPr>
        <w:br/>
      </w:r>
      <w:r w:rsidRPr="00FF54D3">
        <w:rPr>
          <w:rFonts w:ascii="Arial" w:hAnsi="Arial" w:cs="Arial"/>
          <w:sz w:val="21"/>
          <w:szCs w:val="21"/>
        </w:rPr>
        <w:t xml:space="preserve">Štefánikova </w:t>
      </w:r>
      <w:r w:rsidR="00390326" w:rsidRPr="00FF54D3">
        <w:rPr>
          <w:rFonts w:ascii="Arial" w:hAnsi="Arial" w:cs="Arial"/>
          <w:sz w:val="21"/>
          <w:szCs w:val="21"/>
        </w:rPr>
        <w:t>17</w:t>
      </w:r>
      <w:r w:rsidRPr="00FF54D3">
        <w:rPr>
          <w:rFonts w:ascii="Arial" w:hAnsi="Arial" w:cs="Arial"/>
          <w:sz w:val="21"/>
          <w:szCs w:val="21"/>
        </w:rPr>
        <w:t>,</w:t>
      </w:r>
      <w:r w:rsidR="00D1278B" w:rsidRPr="00FF54D3">
        <w:rPr>
          <w:rFonts w:ascii="Arial" w:hAnsi="Arial" w:cs="Arial"/>
          <w:sz w:val="21"/>
          <w:szCs w:val="21"/>
        </w:rPr>
        <w:t xml:space="preserve"> </w:t>
      </w:r>
      <w:r w:rsidRPr="00FF54D3">
        <w:rPr>
          <w:rFonts w:ascii="Arial" w:hAnsi="Arial" w:cs="Arial"/>
          <w:sz w:val="21"/>
          <w:szCs w:val="21"/>
        </w:rPr>
        <w:t>811 05 Bratislava.</w:t>
      </w:r>
      <w:r w:rsidR="0061778F" w:rsidRPr="00FF54D3">
        <w:rPr>
          <w:rFonts w:ascii="Arial" w:hAnsi="Arial" w:cs="Arial"/>
          <w:sz w:val="21"/>
          <w:szCs w:val="21"/>
        </w:rPr>
        <w:t xml:space="preserve"> </w:t>
      </w:r>
      <w:r w:rsidRPr="00FF54D3">
        <w:rPr>
          <w:rFonts w:ascii="Arial" w:hAnsi="Arial" w:cs="Arial"/>
          <w:sz w:val="21"/>
          <w:szCs w:val="21"/>
        </w:rPr>
        <w:t>Náhradu škody rieši poisťovňa priamo s poškodeným.</w:t>
      </w:r>
    </w:p>
    <w:p w14:paraId="00C45B70" w14:textId="550DD28B" w:rsidR="00571647" w:rsidRPr="00FF54D3" w:rsidRDefault="00571647" w:rsidP="00BF44F5">
      <w:pPr>
        <w:numPr>
          <w:ilvl w:val="0"/>
          <w:numId w:val="1"/>
        </w:numPr>
        <w:spacing w:before="4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Výluky z</w:t>
      </w:r>
      <w:r w:rsidR="00774D08" w:rsidRPr="00FF54D3">
        <w:rPr>
          <w:rFonts w:ascii="Arial" w:hAnsi="Arial" w:cs="Arial"/>
          <w:sz w:val="21"/>
          <w:szCs w:val="21"/>
        </w:rPr>
        <w:t> </w:t>
      </w:r>
      <w:r w:rsidRPr="00FF54D3">
        <w:rPr>
          <w:rFonts w:ascii="Arial" w:hAnsi="Arial" w:cs="Arial"/>
          <w:sz w:val="21"/>
          <w:szCs w:val="21"/>
        </w:rPr>
        <w:t>poistenia</w:t>
      </w:r>
      <w:r w:rsidR="00774D08" w:rsidRPr="00FF54D3">
        <w:rPr>
          <w:rFonts w:ascii="Arial" w:hAnsi="Arial" w:cs="Arial"/>
          <w:sz w:val="21"/>
          <w:szCs w:val="21"/>
        </w:rPr>
        <w:t xml:space="preserve"> </w:t>
      </w:r>
      <w:r w:rsidR="0021668D">
        <w:rPr>
          <w:rFonts w:ascii="Arial" w:hAnsi="Arial" w:cs="Arial"/>
          <w:sz w:val="21"/>
          <w:szCs w:val="21"/>
        </w:rPr>
        <w:t>– okrem prípadov uvedených vo VPP 1000-7, sa</w:t>
      </w:r>
      <w:r w:rsidR="00774D08" w:rsidRPr="00FF54D3">
        <w:rPr>
          <w:rFonts w:ascii="Arial" w:hAnsi="Arial" w:cs="Arial"/>
          <w:sz w:val="21"/>
          <w:szCs w:val="21"/>
        </w:rPr>
        <w:t xml:space="preserve"> p</w:t>
      </w:r>
      <w:r w:rsidRPr="00FF54D3">
        <w:rPr>
          <w:rFonts w:ascii="Arial" w:hAnsi="Arial" w:cs="Arial"/>
          <w:sz w:val="21"/>
          <w:szCs w:val="21"/>
        </w:rPr>
        <w:t>oistenie nevzťahuje na:</w:t>
      </w:r>
    </w:p>
    <w:p w14:paraId="00C45B71" w14:textId="77777777" w:rsidR="00571647" w:rsidRPr="00FF54D3" w:rsidRDefault="00571647" w:rsidP="00BF44F5">
      <w:pPr>
        <w:ind w:left="510" w:hanging="226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a)</w:t>
      </w:r>
      <w:r w:rsidR="00AF1E24" w:rsidRPr="00FF54D3">
        <w:rPr>
          <w:rFonts w:ascii="Arial" w:hAnsi="Arial" w:cs="Arial"/>
          <w:sz w:val="21"/>
          <w:szCs w:val="21"/>
        </w:rPr>
        <w:tab/>
      </w:r>
      <w:r w:rsidRPr="00FF54D3">
        <w:rPr>
          <w:rFonts w:ascii="Arial" w:hAnsi="Arial" w:cs="Arial"/>
          <w:sz w:val="21"/>
          <w:szCs w:val="21"/>
        </w:rPr>
        <w:t xml:space="preserve">úraz, </w:t>
      </w:r>
      <w:r w:rsidR="005F0A60" w:rsidRPr="005F0A60">
        <w:rPr>
          <w:rFonts w:ascii="Arial" w:hAnsi="Arial" w:cs="Arial"/>
          <w:sz w:val="21"/>
          <w:szCs w:val="21"/>
        </w:rPr>
        <w:t>ktorý poistený neutrpel v priamej súvislosti s výkonom dobrovoľníckych prác organizovaných poistníkom v zmysle ust. § 52a zákona o službách zamestnanosti</w:t>
      </w:r>
      <w:r w:rsidRPr="00FF54D3">
        <w:rPr>
          <w:rFonts w:ascii="Arial" w:hAnsi="Arial" w:cs="Arial"/>
          <w:sz w:val="21"/>
          <w:szCs w:val="21"/>
        </w:rPr>
        <w:t>,</w:t>
      </w:r>
    </w:p>
    <w:p w14:paraId="00C45B72" w14:textId="77777777" w:rsidR="00571647" w:rsidRPr="00FF54D3" w:rsidRDefault="00571647" w:rsidP="00BF44F5">
      <w:pPr>
        <w:ind w:left="510" w:hanging="226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b)</w:t>
      </w:r>
      <w:r w:rsidR="00AF1E24" w:rsidRPr="00FF54D3">
        <w:rPr>
          <w:rFonts w:ascii="Arial" w:hAnsi="Arial" w:cs="Arial"/>
          <w:sz w:val="21"/>
          <w:szCs w:val="21"/>
        </w:rPr>
        <w:tab/>
      </w:r>
      <w:r w:rsidRPr="00FF54D3">
        <w:rPr>
          <w:rFonts w:ascii="Arial" w:hAnsi="Arial" w:cs="Arial"/>
          <w:sz w:val="21"/>
          <w:szCs w:val="21"/>
        </w:rPr>
        <w:t>úraz, ktorý utrpel na ceste do miesta výkonu práce a späť,</w:t>
      </w:r>
    </w:p>
    <w:p w14:paraId="00C45B73" w14:textId="77777777" w:rsidR="00571647" w:rsidRPr="00FF54D3" w:rsidRDefault="00AF1E24" w:rsidP="00BF44F5">
      <w:pPr>
        <w:ind w:left="510" w:hanging="226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c)</w:t>
      </w:r>
      <w:r w:rsidRPr="00FF54D3">
        <w:rPr>
          <w:rFonts w:ascii="Arial" w:hAnsi="Arial" w:cs="Arial"/>
          <w:sz w:val="21"/>
          <w:szCs w:val="21"/>
        </w:rPr>
        <w:tab/>
      </w:r>
      <w:r w:rsidR="00571647" w:rsidRPr="00FF54D3">
        <w:rPr>
          <w:rFonts w:ascii="Arial" w:hAnsi="Arial" w:cs="Arial"/>
          <w:sz w:val="21"/>
          <w:szCs w:val="21"/>
        </w:rPr>
        <w:t>úraz, ku ktorému došlo pri práci vo výškach alebo pri obsluhe strojov a zariadení, na ktoré nemal poistený potrebnú kvalifikáciu, prípadne školenie.</w:t>
      </w:r>
    </w:p>
    <w:p w14:paraId="00C45B74" w14:textId="77777777" w:rsidR="00774D08" w:rsidRPr="00FF54D3" w:rsidRDefault="00774D08" w:rsidP="006F625E">
      <w:pPr>
        <w:numPr>
          <w:ilvl w:val="0"/>
          <w:numId w:val="1"/>
        </w:numPr>
        <w:tabs>
          <w:tab w:val="left" w:pos="255"/>
        </w:tabs>
        <w:spacing w:before="40"/>
        <w:ind w:left="255" w:hanging="255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Prehlásenie poistníka:</w:t>
      </w:r>
    </w:p>
    <w:p w14:paraId="60B502A7" w14:textId="5B7758DC" w:rsidR="00BF44F5" w:rsidRDefault="00BF44F5" w:rsidP="006F625E">
      <w:pPr>
        <w:numPr>
          <w:ilvl w:val="0"/>
          <w:numId w:val="3"/>
        </w:numPr>
        <w:tabs>
          <w:tab w:val="clear" w:pos="569"/>
          <w:tab w:val="num" w:pos="255"/>
        </w:tabs>
        <w:ind w:left="510" w:hanging="255"/>
        <w:jc w:val="both"/>
        <w:rPr>
          <w:rFonts w:ascii="Arial" w:hAnsi="Arial" w:cs="Arial"/>
          <w:sz w:val="21"/>
          <w:szCs w:val="21"/>
        </w:rPr>
      </w:pPr>
      <w:r w:rsidRPr="00872C7D">
        <w:rPr>
          <w:rFonts w:ascii="Arial" w:hAnsi="Arial" w:cs="Arial"/>
          <w:sz w:val="21"/>
          <w:szCs w:val="21"/>
        </w:rPr>
        <w:t>Poistník svojím podpisom potvrdzuje, že s dostatočným časovým predstihom pred uzavretím poistnej zmluvy bol písomne oboznámený s dôležitými zmluvnými podmienkami uzatváranej poistnej zmluvy prostredníctvom Informačného dokumentu o</w:t>
      </w:r>
      <w:r w:rsidR="00B3020B">
        <w:rPr>
          <w:rFonts w:ascii="Arial" w:hAnsi="Arial" w:cs="Arial"/>
          <w:sz w:val="21"/>
          <w:szCs w:val="21"/>
        </w:rPr>
        <w:t> poistnom produkte (IPID), ktorý</w:t>
      </w:r>
      <w:r w:rsidRPr="00872C7D">
        <w:rPr>
          <w:rFonts w:ascii="Arial" w:hAnsi="Arial" w:cs="Arial"/>
          <w:sz w:val="21"/>
          <w:szCs w:val="21"/>
        </w:rPr>
        <w:t xml:space="preserve"> prevzal.</w:t>
      </w:r>
    </w:p>
    <w:p w14:paraId="00C45B77" w14:textId="5B89EE95" w:rsidR="00774D08" w:rsidRPr="00FF54D3" w:rsidRDefault="00774D08" w:rsidP="006F625E">
      <w:pPr>
        <w:numPr>
          <w:ilvl w:val="0"/>
          <w:numId w:val="3"/>
        </w:numPr>
        <w:tabs>
          <w:tab w:val="clear" w:pos="569"/>
          <w:tab w:val="num" w:pos="255"/>
        </w:tabs>
        <w:ind w:left="510" w:hanging="255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Poistník vyhlasuje, že všetky odpovede na otázky poisťov</w:t>
      </w:r>
      <w:r w:rsidR="00B3020B">
        <w:rPr>
          <w:rFonts w:ascii="Arial" w:hAnsi="Arial" w:cs="Arial"/>
          <w:sz w:val="21"/>
          <w:szCs w:val="21"/>
        </w:rPr>
        <w:t>ne</w:t>
      </w:r>
      <w:r w:rsidRPr="00FF54D3">
        <w:rPr>
          <w:rFonts w:ascii="Arial" w:hAnsi="Arial" w:cs="Arial"/>
          <w:sz w:val="21"/>
          <w:szCs w:val="21"/>
        </w:rPr>
        <w:t xml:space="preserve"> týkajúce sa poistenia a všetky ďalšie uvedené údaje sú pravdivé a úplné a zaväzuje sa každú zmenu bezodkladne oznámiť písomne poisťov</w:t>
      </w:r>
      <w:r w:rsidR="00B3020B">
        <w:rPr>
          <w:rFonts w:ascii="Arial" w:hAnsi="Arial" w:cs="Arial"/>
          <w:sz w:val="21"/>
          <w:szCs w:val="21"/>
        </w:rPr>
        <w:t>ni</w:t>
      </w:r>
      <w:r w:rsidRPr="00FF54D3">
        <w:rPr>
          <w:rFonts w:ascii="Arial" w:hAnsi="Arial" w:cs="Arial"/>
          <w:sz w:val="21"/>
          <w:szCs w:val="21"/>
        </w:rPr>
        <w:t>. Pokiaľ nie sú odpovede napísané jeho rukopisom, potvrdzuje, že ich overil a sú pravdivé. Berie na vedomie, že nepravdivé alebo neúplné odpovede môžu mať v zmysle Občianskeho zákonníka za násl</w:t>
      </w:r>
      <w:r w:rsidR="00A1229F">
        <w:rPr>
          <w:rFonts w:ascii="Arial" w:hAnsi="Arial" w:cs="Arial"/>
          <w:sz w:val="21"/>
          <w:szCs w:val="21"/>
        </w:rPr>
        <w:t>edok odstúpenie od poistnej zmluvy</w:t>
      </w:r>
      <w:r w:rsidRPr="00FF54D3">
        <w:rPr>
          <w:rFonts w:ascii="Arial" w:hAnsi="Arial" w:cs="Arial"/>
          <w:sz w:val="21"/>
          <w:szCs w:val="21"/>
        </w:rPr>
        <w:t xml:space="preserve"> alebo odmietnutie poi</w:t>
      </w:r>
      <w:r w:rsidR="00A1229F">
        <w:rPr>
          <w:rFonts w:ascii="Arial" w:hAnsi="Arial" w:cs="Arial"/>
          <w:sz w:val="21"/>
          <w:szCs w:val="21"/>
        </w:rPr>
        <w:t>stného plnenia zo strany poisťovne</w:t>
      </w:r>
      <w:r w:rsidRPr="00FF54D3">
        <w:rPr>
          <w:rFonts w:ascii="Arial" w:hAnsi="Arial" w:cs="Arial"/>
          <w:sz w:val="21"/>
          <w:szCs w:val="21"/>
        </w:rPr>
        <w:t>.</w:t>
      </w:r>
    </w:p>
    <w:p w14:paraId="00C45B78" w14:textId="5A5A4217" w:rsidR="00FF7533" w:rsidRDefault="00A1229F" w:rsidP="00F55F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13832C" wp14:editId="4C272562">
                <wp:simplePos x="0" y="0"/>
                <wp:positionH relativeFrom="column">
                  <wp:posOffset>-72390</wp:posOffset>
                </wp:positionH>
                <wp:positionV relativeFrom="paragraph">
                  <wp:posOffset>81915</wp:posOffset>
                </wp:positionV>
                <wp:extent cx="6305550" cy="23050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1384F" id="Obdĺžnik 3" o:spid="_x0000_s1026" style="position:absolute;margin-left:-5.7pt;margin-top:6.45pt;width:496.5pt;height:18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" filled="f" strokecolor="black [3213]"/>
            </w:pict>
          </mc:Fallback>
        </mc:AlternateContent>
      </w:r>
    </w:p>
    <w:p w14:paraId="5F67BF90" w14:textId="43B6E41F" w:rsidR="00A1229F" w:rsidRPr="00A1229F" w:rsidRDefault="00A1229F" w:rsidP="00A1229F">
      <w:pPr>
        <w:jc w:val="both"/>
        <w:rPr>
          <w:rFonts w:ascii="Arial" w:hAnsi="Arial" w:cs="Arial"/>
          <w:sz w:val="21"/>
          <w:szCs w:val="21"/>
        </w:rPr>
      </w:pPr>
      <w:r w:rsidRPr="00A1229F">
        <w:rPr>
          <w:rFonts w:ascii="Arial" w:hAnsi="Arial" w:cs="Arial"/>
          <w:sz w:val="21"/>
          <w:szCs w:val="21"/>
        </w:rPr>
        <w:t>V prípade, ak poistník a poistená osoba nie sú totožné osoby, poistník svojím podpisom prehlasuje, že má oprávnenie poskytnúť poisťovni osobné údaje poisteného na účely uzatvárania, správy a plnenia tejto poistnej zmluvy podľa zákona č. 39/2015 Z.z. o poisťovníctve a o zmene a doplnení niektorých zákonov.</w:t>
      </w:r>
    </w:p>
    <w:p w14:paraId="2A2CDB91" w14:textId="77777777" w:rsidR="00A1229F" w:rsidRPr="00A1229F" w:rsidRDefault="00A1229F" w:rsidP="00A1229F">
      <w:pPr>
        <w:jc w:val="both"/>
        <w:rPr>
          <w:rFonts w:ascii="Arial" w:hAnsi="Arial" w:cs="Arial"/>
          <w:sz w:val="21"/>
          <w:szCs w:val="21"/>
        </w:rPr>
      </w:pPr>
      <w:r w:rsidRPr="00A1229F">
        <w:rPr>
          <w:rFonts w:ascii="Arial" w:hAnsi="Arial" w:cs="Arial"/>
          <w:sz w:val="21"/>
          <w:szCs w:val="21"/>
        </w:rPr>
        <w:t xml:space="preserve">Poisťovňa informuje poistníka, že osobné údaje spracúva v súlade s Nariadením Európskeho parlamentu a Rady (EÚ) 2016/679 z 27. apríla 2016 o ochrane fyzických osôb pri spracúvaní osobných údajov a o voľnom pohybe takýchto údajov, ktorým sa zrušuje smernica 95/46/ES (všeobecné nariadenie o ochrane údajov) (ďalej len „Nariadenie“) a príslušnými slovenskými právnymi predpismi. Poistník svojím podpisom prehlasuje, že sa oboznámil s informáciami o spracúvaní jeho osobných údajov podľa Nariadenia, vrátane informácií o jeho právach. Zároveň berie na vedomie, že informácie o spracúvaní osobných údajov je možné nájsť aj na webovej stránke poisťovne www.kpas.sk. </w:t>
      </w:r>
    </w:p>
    <w:p w14:paraId="15F024DE" w14:textId="77777777" w:rsidR="00A1229F" w:rsidRPr="00A1229F" w:rsidRDefault="00A1229F" w:rsidP="00A1229F">
      <w:pPr>
        <w:jc w:val="both"/>
        <w:rPr>
          <w:rFonts w:ascii="Arial" w:hAnsi="Arial" w:cs="Arial"/>
          <w:sz w:val="21"/>
          <w:szCs w:val="21"/>
        </w:rPr>
      </w:pPr>
    </w:p>
    <w:p w14:paraId="01D749F6" w14:textId="77777777" w:rsidR="00A1229F" w:rsidRDefault="00A1229F" w:rsidP="00A1229F">
      <w:pPr>
        <w:jc w:val="both"/>
        <w:rPr>
          <w:rFonts w:ascii="Arial" w:hAnsi="Arial" w:cs="Arial"/>
          <w:sz w:val="21"/>
          <w:szCs w:val="21"/>
        </w:rPr>
      </w:pPr>
      <w:r w:rsidRPr="00A1229F"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697C807" w14:textId="467C0F3A" w:rsidR="00A1229F" w:rsidRPr="00A1229F" w:rsidRDefault="00A1229F" w:rsidP="00A1229F">
      <w:pPr>
        <w:ind w:left="4963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A1229F">
        <w:rPr>
          <w:rFonts w:ascii="Arial" w:hAnsi="Arial" w:cs="Arial"/>
          <w:sz w:val="21"/>
          <w:szCs w:val="21"/>
        </w:rPr>
        <w:t xml:space="preserve">  Podpis poistníka:...................................</w:t>
      </w:r>
    </w:p>
    <w:p w14:paraId="34062C28" w14:textId="77777777" w:rsidR="000E30EC" w:rsidRDefault="000E30EC" w:rsidP="00F55FC1">
      <w:pPr>
        <w:jc w:val="both"/>
        <w:rPr>
          <w:rFonts w:ascii="Arial" w:hAnsi="Arial" w:cs="Arial"/>
          <w:sz w:val="16"/>
          <w:szCs w:val="16"/>
        </w:rPr>
      </w:pPr>
    </w:p>
    <w:p w14:paraId="6BD8C203" w14:textId="77777777" w:rsidR="000E30EC" w:rsidRPr="00910321" w:rsidRDefault="000E30EC" w:rsidP="00F55FC1">
      <w:pPr>
        <w:jc w:val="both"/>
        <w:rPr>
          <w:rFonts w:ascii="Arial" w:hAnsi="Arial" w:cs="Arial"/>
          <w:sz w:val="16"/>
          <w:szCs w:val="16"/>
        </w:rPr>
      </w:pPr>
    </w:p>
    <w:p w14:paraId="00C45B79" w14:textId="40DA2712" w:rsidR="00E7518E" w:rsidRPr="00FF54D3" w:rsidRDefault="00E7518E" w:rsidP="00E7518E">
      <w:pPr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V</w:t>
      </w:r>
      <w:r w:rsidR="000E30EC">
        <w:rPr>
          <w:rFonts w:ascii="Arial" w:hAnsi="Arial" w:cs="Arial"/>
          <w:sz w:val="21"/>
          <w:szCs w:val="21"/>
        </w:rPr>
        <w:t xml:space="preserve"> </w:t>
      </w:r>
      <w:r w:rsidRPr="00FF54D3">
        <w:rPr>
          <w:rFonts w:ascii="Arial" w:hAnsi="Arial" w:cs="Arial"/>
          <w:sz w:val="21"/>
          <w:szCs w:val="2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FF54D3">
        <w:rPr>
          <w:rFonts w:ascii="Arial" w:hAnsi="Arial" w:cs="Arial"/>
          <w:sz w:val="21"/>
          <w:szCs w:val="21"/>
        </w:rPr>
        <w:instrText xml:space="preserve"> FORMTEXT </w:instrText>
      </w:r>
      <w:r w:rsidRPr="00FF54D3">
        <w:rPr>
          <w:rFonts w:ascii="Arial" w:hAnsi="Arial" w:cs="Arial"/>
          <w:sz w:val="21"/>
          <w:szCs w:val="21"/>
        </w:rPr>
      </w:r>
      <w:r w:rsidRPr="00FF54D3">
        <w:rPr>
          <w:rFonts w:ascii="Arial" w:hAnsi="Arial" w:cs="Arial"/>
          <w:sz w:val="21"/>
          <w:szCs w:val="21"/>
        </w:rPr>
        <w:fldChar w:fldCharType="separate"/>
      </w:r>
      <w:r w:rsidR="0080576F">
        <w:t>Revúcej</w:t>
      </w:r>
      <w:r w:rsidRPr="00FF54D3">
        <w:rPr>
          <w:rFonts w:ascii="Arial" w:hAnsi="Arial" w:cs="Arial"/>
          <w:sz w:val="21"/>
          <w:szCs w:val="21"/>
        </w:rPr>
        <w:fldChar w:fldCharType="end"/>
      </w:r>
      <w:r w:rsidRPr="00FF54D3">
        <w:rPr>
          <w:rFonts w:ascii="Arial" w:hAnsi="Arial" w:cs="Arial"/>
          <w:sz w:val="21"/>
          <w:szCs w:val="21"/>
        </w:rPr>
        <w:t xml:space="preserve">, dňa </w:t>
      </w:r>
      <w:bookmarkStart w:id="12" w:name="Text71"/>
      <w:r w:rsidRPr="00FF54D3">
        <w:rPr>
          <w:rFonts w:ascii="Arial" w:hAnsi="Arial" w:cs="Arial"/>
          <w:sz w:val="21"/>
          <w:szCs w:val="21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FF54D3">
        <w:rPr>
          <w:rFonts w:ascii="Arial" w:hAnsi="Arial" w:cs="Arial"/>
          <w:sz w:val="21"/>
          <w:szCs w:val="21"/>
        </w:rPr>
        <w:instrText xml:space="preserve"> FORMTEXT </w:instrText>
      </w:r>
      <w:r w:rsidRPr="00FF54D3">
        <w:rPr>
          <w:rFonts w:ascii="Arial" w:hAnsi="Arial" w:cs="Arial"/>
          <w:sz w:val="21"/>
          <w:szCs w:val="21"/>
        </w:rPr>
      </w:r>
      <w:r w:rsidRPr="00FF54D3">
        <w:rPr>
          <w:rFonts w:ascii="Arial" w:hAnsi="Arial" w:cs="Arial"/>
          <w:sz w:val="21"/>
          <w:szCs w:val="21"/>
        </w:rPr>
        <w:fldChar w:fldCharType="separate"/>
      </w:r>
      <w:r w:rsidR="0080576F">
        <w:t>31. 03. 2020</w:t>
      </w:r>
      <w:r w:rsidRPr="00FF54D3">
        <w:rPr>
          <w:rFonts w:ascii="Arial" w:hAnsi="Arial" w:cs="Arial"/>
          <w:sz w:val="21"/>
          <w:szCs w:val="21"/>
        </w:rPr>
        <w:fldChar w:fldCharType="end"/>
      </w:r>
      <w:bookmarkEnd w:id="12"/>
    </w:p>
    <w:p w14:paraId="00C45B7A" w14:textId="77777777" w:rsidR="00E7518E" w:rsidRPr="00FF54D3" w:rsidRDefault="00E7518E" w:rsidP="00E7518E">
      <w:pPr>
        <w:jc w:val="both"/>
        <w:rPr>
          <w:rFonts w:ascii="Arial" w:hAnsi="Arial" w:cs="Arial"/>
          <w:noProof/>
          <w:sz w:val="21"/>
          <w:szCs w:val="21"/>
        </w:rPr>
        <w:sectPr w:rsidR="00E7518E" w:rsidRPr="00FF54D3" w:rsidSect="00910321">
          <w:type w:val="continuous"/>
          <w:pgSz w:w="11907" w:h="16840" w:code="9"/>
          <w:pgMar w:top="851" w:right="1134" w:bottom="397" w:left="1134" w:header="709" w:footer="227" w:gutter="0"/>
          <w:cols w:space="708"/>
        </w:sectPr>
      </w:pPr>
    </w:p>
    <w:p w14:paraId="00C45B7B" w14:textId="77777777" w:rsidR="00E7518E" w:rsidRDefault="00E7518E" w:rsidP="00E7518E">
      <w:pPr>
        <w:jc w:val="both"/>
        <w:rPr>
          <w:rFonts w:ascii="Arial" w:hAnsi="Arial" w:cs="Arial"/>
          <w:sz w:val="16"/>
          <w:szCs w:val="16"/>
        </w:rPr>
      </w:pPr>
    </w:p>
    <w:p w14:paraId="00C45B7C" w14:textId="77777777" w:rsidR="00E7518E" w:rsidRDefault="00E7518E" w:rsidP="00E7518E">
      <w:pPr>
        <w:jc w:val="both"/>
        <w:rPr>
          <w:rFonts w:ascii="Arial" w:hAnsi="Arial" w:cs="Arial"/>
          <w:sz w:val="16"/>
          <w:szCs w:val="16"/>
        </w:rPr>
      </w:pPr>
    </w:p>
    <w:p w14:paraId="00C45B7D" w14:textId="77777777" w:rsidR="00E7518E" w:rsidRDefault="00E7518E" w:rsidP="00E7518E">
      <w:pPr>
        <w:jc w:val="both"/>
        <w:rPr>
          <w:rFonts w:ascii="Arial" w:hAnsi="Arial" w:cs="Arial"/>
          <w:sz w:val="16"/>
          <w:szCs w:val="16"/>
        </w:rPr>
      </w:pPr>
    </w:p>
    <w:p w14:paraId="19722FBD" w14:textId="77777777" w:rsidR="00BF44F5" w:rsidRDefault="00BF44F5" w:rsidP="00E7518E">
      <w:pPr>
        <w:jc w:val="both"/>
        <w:rPr>
          <w:rFonts w:ascii="Arial" w:hAnsi="Arial" w:cs="Arial"/>
          <w:sz w:val="16"/>
          <w:szCs w:val="16"/>
        </w:rPr>
      </w:pPr>
    </w:p>
    <w:p w14:paraId="00C45B86" w14:textId="77777777" w:rsidR="00E7518E" w:rsidRDefault="00E7518E" w:rsidP="00E7518E">
      <w:pPr>
        <w:jc w:val="both"/>
        <w:rPr>
          <w:rFonts w:ascii="Arial" w:hAnsi="Arial" w:cs="Arial"/>
          <w:sz w:val="16"/>
          <w:szCs w:val="16"/>
        </w:rPr>
      </w:pPr>
    </w:p>
    <w:p w14:paraId="00C45B87" w14:textId="77777777" w:rsidR="00E7518E" w:rsidRPr="00910321" w:rsidRDefault="00E7518E" w:rsidP="00E7518E">
      <w:pPr>
        <w:jc w:val="both"/>
        <w:rPr>
          <w:rFonts w:ascii="Arial" w:hAnsi="Arial" w:cs="Arial"/>
          <w:sz w:val="16"/>
          <w:szCs w:val="16"/>
        </w:rPr>
      </w:pPr>
    </w:p>
    <w:p w14:paraId="003083DF" w14:textId="136C3AEE" w:rsidR="00C71848" w:rsidRPr="00FF54D3" w:rsidRDefault="00C71848" w:rsidP="00C7184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FF54D3">
        <w:rPr>
          <w:rFonts w:ascii="Arial" w:hAnsi="Arial" w:cs="Arial"/>
          <w:sz w:val="21"/>
          <w:szCs w:val="21"/>
        </w:rPr>
        <w:t>..................................................</w:t>
      </w:r>
      <w:r>
        <w:rPr>
          <w:rFonts w:ascii="Arial" w:hAnsi="Arial" w:cs="Arial"/>
          <w:sz w:val="21"/>
          <w:szCs w:val="21"/>
        </w:rPr>
        <w:tab/>
      </w:r>
      <w:r w:rsidRPr="00FF54D3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F54D3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</w:t>
      </w:r>
      <w:r w:rsidRPr="00FF54D3">
        <w:rPr>
          <w:rFonts w:ascii="Arial" w:hAnsi="Arial" w:cs="Arial"/>
          <w:sz w:val="21"/>
          <w:szCs w:val="21"/>
        </w:rPr>
        <w:t xml:space="preserve">  ..................................................</w:t>
      </w:r>
    </w:p>
    <w:p w14:paraId="603FB449" w14:textId="43AE5E80" w:rsidR="00C71848" w:rsidRPr="00FF54D3" w:rsidRDefault="00C71848" w:rsidP="00C71848">
      <w:pPr>
        <w:ind w:firstLine="709"/>
        <w:jc w:val="both"/>
        <w:rPr>
          <w:rFonts w:ascii="Arial" w:hAnsi="Arial" w:cs="Arial"/>
          <w:sz w:val="21"/>
          <w:szCs w:val="21"/>
        </w:rPr>
        <w:sectPr w:rsidR="00C71848" w:rsidRPr="00FF54D3" w:rsidSect="00910321">
          <w:type w:val="continuous"/>
          <w:pgSz w:w="11907" w:h="16840" w:code="9"/>
          <w:pgMar w:top="851" w:right="1134" w:bottom="397" w:left="1134" w:header="709" w:footer="227" w:gutter="0"/>
          <w:cols w:space="708"/>
        </w:sectPr>
      </w:pPr>
      <w:r>
        <w:rPr>
          <w:rFonts w:ascii="Arial" w:hAnsi="Arial" w:cs="Arial"/>
          <w:sz w:val="21"/>
          <w:szCs w:val="21"/>
        </w:rPr>
        <w:t xml:space="preserve">            </w:t>
      </w:r>
      <w:r w:rsidRPr="00FF54D3">
        <w:rPr>
          <w:rFonts w:ascii="Arial" w:hAnsi="Arial" w:cs="Arial"/>
          <w:sz w:val="21"/>
          <w:szCs w:val="21"/>
        </w:rPr>
        <w:t>Podpis poistníka</w:t>
      </w:r>
      <w:r w:rsidRPr="00FF54D3">
        <w:rPr>
          <w:rFonts w:ascii="Arial" w:hAnsi="Arial" w:cs="Arial"/>
          <w:sz w:val="21"/>
          <w:szCs w:val="21"/>
        </w:rPr>
        <w:tab/>
      </w:r>
      <w:r w:rsidRPr="00FF54D3">
        <w:rPr>
          <w:rFonts w:ascii="Arial" w:hAnsi="Arial" w:cs="Arial"/>
          <w:sz w:val="21"/>
          <w:szCs w:val="21"/>
        </w:rPr>
        <w:tab/>
      </w:r>
      <w:r w:rsidRPr="00FF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</w:t>
      </w:r>
      <w:r w:rsidRPr="00FF54D3">
        <w:rPr>
          <w:rFonts w:ascii="Arial" w:hAnsi="Arial" w:cs="Arial"/>
          <w:sz w:val="21"/>
          <w:szCs w:val="21"/>
        </w:rPr>
        <w:t xml:space="preserve"> Podpis zástupcu poisťovne </w:t>
      </w:r>
    </w:p>
    <w:tbl>
      <w:tblPr>
        <w:tblpPr w:leftFromText="141" w:rightFromText="141" w:vertAnchor="text" w:horzAnchor="page" w:tblpX="7525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1"/>
      </w:tblGrid>
      <w:tr w:rsidR="00C71848" w:rsidRPr="00FF54D3" w14:paraId="7C2BC80D" w14:textId="77777777" w:rsidTr="00134FB4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06F45028" w14:textId="34780AAD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10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65B3C527" w14:textId="23CFA1D8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0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3C9F52F8" w14:textId="3A6D0DCF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1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36" w:type="dxa"/>
            <w:tcMar>
              <w:left w:w="74" w:type="dxa"/>
              <w:right w:w="74" w:type="dxa"/>
            </w:tcMar>
            <w:vAlign w:val="center"/>
          </w:tcPr>
          <w:p w14:paraId="473EB9DA" w14:textId="508F83D5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1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36" w:type="dxa"/>
            <w:tcMar>
              <w:left w:w="74" w:type="dxa"/>
              <w:right w:w="74" w:type="dxa"/>
            </w:tcMar>
            <w:vAlign w:val="center"/>
          </w:tcPr>
          <w:p w14:paraId="4C6CBE28" w14:textId="5CFA5CFE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8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36" w:type="dxa"/>
            <w:tcMar>
              <w:left w:w="74" w:type="dxa"/>
              <w:right w:w="74" w:type="dxa"/>
            </w:tcMar>
            <w:vAlign w:val="center"/>
          </w:tcPr>
          <w:p w14:paraId="02C7D5D5" w14:textId="7D44EE60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3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36" w:type="dxa"/>
            <w:tcMar>
              <w:left w:w="74" w:type="dxa"/>
              <w:right w:w="74" w:type="dxa"/>
            </w:tcMar>
            <w:vAlign w:val="center"/>
          </w:tcPr>
          <w:p w14:paraId="476302ED" w14:textId="30FBDCBF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2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36" w:type="dxa"/>
            <w:tcMar>
              <w:left w:w="74" w:type="dxa"/>
              <w:right w:w="74" w:type="dxa"/>
            </w:tcMar>
            <w:vAlign w:val="center"/>
          </w:tcPr>
          <w:p w14:paraId="3C7420EE" w14:textId="62891734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7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36" w:type="dxa"/>
            <w:tcMar>
              <w:left w:w="74" w:type="dxa"/>
              <w:right w:w="74" w:type="dxa"/>
            </w:tcMar>
            <w:vAlign w:val="center"/>
          </w:tcPr>
          <w:p w14:paraId="4E202B58" w14:textId="3C7FBEC9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5</w:t>
            </w:r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91" w:type="dxa"/>
            <w:tcMar>
              <w:left w:w="74" w:type="dxa"/>
              <w:right w:w="74" w:type="dxa"/>
            </w:tcMar>
            <w:vAlign w:val="center"/>
          </w:tcPr>
          <w:p w14:paraId="432BA37D" w14:textId="4B937565" w:rsidR="00C71848" w:rsidRPr="00FF54D3" w:rsidRDefault="00C71848" w:rsidP="0080576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FF54D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80576F">
              <w:t>5</w:t>
            </w:r>
            <w:bookmarkStart w:id="23" w:name="_GoBack"/>
            <w:bookmarkEnd w:id="23"/>
            <w:r w:rsidRPr="00FF54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</w:tbl>
    <w:p w14:paraId="36A68C2A" w14:textId="77777777" w:rsidR="00C71848" w:rsidRPr="00910321" w:rsidRDefault="00C71848" w:rsidP="00C71848">
      <w:pPr>
        <w:jc w:val="both"/>
        <w:rPr>
          <w:rFonts w:ascii="Arial" w:hAnsi="Arial" w:cs="Arial"/>
          <w:sz w:val="16"/>
          <w:szCs w:val="16"/>
        </w:rPr>
      </w:pPr>
    </w:p>
    <w:p w14:paraId="00C45B96" w14:textId="77777777" w:rsidR="00E7518E" w:rsidRPr="009510CE" w:rsidRDefault="00E7518E" w:rsidP="00E7518E">
      <w:pPr>
        <w:rPr>
          <w:rFonts w:ascii="Arial" w:hAnsi="Arial" w:cs="Arial"/>
          <w:sz w:val="6"/>
          <w:szCs w:val="6"/>
        </w:rPr>
      </w:pPr>
    </w:p>
    <w:p w14:paraId="00C45B97" w14:textId="77777777" w:rsidR="00E7518E" w:rsidRPr="009510CE" w:rsidRDefault="00E7518E" w:rsidP="00E7518E">
      <w:pPr>
        <w:jc w:val="both"/>
        <w:rPr>
          <w:rFonts w:ascii="Arial" w:hAnsi="Arial" w:cs="Arial"/>
          <w:sz w:val="6"/>
          <w:szCs w:val="6"/>
        </w:rPr>
      </w:pPr>
    </w:p>
    <w:p w14:paraId="00C45B98" w14:textId="77777777" w:rsidR="00F26E93" w:rsidRPr="009510CE" w:rsidRDefault="00F26E93" w:rsidP="00E7518E">
      <w:pPr>
        <w:jc w:val="both"/>
        <w:rPr>
          <w:rFonts w:ascii="Arial" w:hAnsi="Arial" w:cs="Arial"/>
          <w:sz w:val="6"/>
          <w:szCs w:val="6"/>
        </w:rPr>
      </w:pPr>
    </w:p>
    <w:sectPr w:rsidR="00F26E93" w:rsidRPr="009510CE" w:rsidSect="00E7518E">
      <w:type w:val="continuous"/>
      <w:pgSz w:w="11907" w:h="16840" w:code="9"/>
      <w:pgMar w:top="851" w:right="1134" w:bottom="397" w:left="1134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321D3" w14:textId="77777777" w:rsidR="00994472" w:rsidRDefault="00994472">
      <w:r>
        <w:separator/>
      </w:r>
    </w:p>
  </w:endnote>
  <w:endnote w:type="continuationSeparator" w:id="0">
    <w:p w14:paraId="79DA5EDC" w14:textId="77777777" w:rsidR="00994472" w:rsidRDefault="0099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8A921" w14:textId="77777777" w:rsidR="00994472" w:rsidRDefault="00994472">
      <w:r>
        <w:separator/>
      </w:r>
    </w:p>
  </w:footnote>
  <w:footnote w:type="continuationSeparator" w:id="0">
    <w:p w14:paraId="4648C871" w14:textId="77777777" w:rsidR="00994472" w:rsidRDefault="0099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861"/>
    <w:multiLevelType w:val="hybridMultilevel"/>
    <w:tmpl w:val="39C22B34"/>
    <w:lvl w:ilvl="0" w:tplc="15780CBC">
      <w:start w:val="1"/>
      <w:numFmt w:val="lowerLetter"/>
      <w:lvlText w:val="%1)"/>
      <w:lvlJc w:val="left"/>
      <w:pPr>
        <w:tabs>
          <w:tab w:val="num" w:pos="569"/>
        </w:tabs>
        <w:ind w:left="569" w:firstLine="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27523BAC"/>
    <w:multiLevelType w:val="singleLevel"/>
    <w:tmpl w:val="09BE2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1"/>
        <w:szCs w:val="21"/>
      </w:rPr>
    </w:lvl>
  </w:abstractNum>
  <w:abstractNum w:abstractNumId="2" w15:restartNumberingAfterBreak="0">
    <w:nsid w:val="29240DEA"/>
    <w:multiLevelType w:val="singleLevel"/>
    <w:tmpl w:val="C05C1B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4"/>
        <w:szCs w:val="1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Y7kYNfAsu7TCY5Ez3deh+y3cLpd2RKzjAIaOw93No+cQZrZeIK7kI8pGQo876+5+ie6gdeN5AJDn/0uBft1tw==" w:salt="eHkYbcI2WAfHd8DX6OucQ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3"/>
    <w:rsid w:val="0003554F"/>
    <w:rsid w:val="00035CEA"/>
    <w:rsid w:val="00036080"/>
    <w:rsid w:val="000512EE"/>
    <w:rsid w:val="0007014C"/>
    <w:rsid w:val="00070FFD"/>
    <w:rsid w:val="00081354"/>
    <w:rsid w:val="000B58FD"/>
    <w:rsid w:val="000C020A"/>
    <w:rsid w:val="000D6241"/>
    <w:rsid w:val="000E30EC"/>
    <w:rsid w:val="00100D86"/>
    <w:rsid w:val="00110D36"/>
    <w:rsid w:val="00121727"/>
    <w:rsid w:val="00130903"/>
    <w:rsid w:val="00135C54"/>
    <w:rsid w:val="001530A9"/>
    <w:rsid w:val="0016565C"/>
    <w:rsid w:val="001779B2"/>
    <w:rsid w:val="001B09FC"/>
    <w:rsid w:val="001D1A9E"/>
    <w:rsid w:val="001D6FB4"/>
    <w:rsid w:val="001F55C6"/>
    <w:rsid w:val="00207102"/>
    <w:rsid w:val="0021668D"/>
    <w:rsid w:val="00220597"/>
    <w:rsid w:val="00291AF9"/>
    <w:rsid w:val="002B099D"/>
    <w:rsid w:val="002B672F"/>
    <w:rsid w:val="002C1191"/>
    <w:rsid w:val="002C6F02"/>
    <w:rsid w:val="002C7EE4"/>
    <w:rsid w:val="0031407A"/>
    <w:rsid w:val="0031733E"/>
    <w:rsid w:val="00322691"/>
    <w:rsid w:val="00323D66"/>
    <w:rsid w:val="00352B53"/>
    <w:rsid w:val="00353CD6"/>
    <w:rsid w:val="003632E1"/>
    <w:rsid w:val="00370A4F"/>
    <w:rsid w:val="00374230"/>
    <w:rsid w:val="00390326"/>
    <w:rsid w:val="0039313C"/>
    <w:rsid w:val="00395F51"/>
    <w:rsid w:val="003B1CDB"/>
    <w:rsid w:val="003E256D"/>
    <w:rsid w:val="003F7E46"/>
    <w:rsid w:val="004257D9"/>
    <w:rsid w:val="00436635"/>
    <w:rsid w:val="00452A97"/>
    <w:rsid w:val="00485D89"/>
    <w:rsid w:val="004862F1"/>
    <w:rsid w:val="00491C79"/>
    <w:rsid w:val="004A19C5"/>
    <w:rsid w:val="004B0CB6"/>
    <w:rsid w:val="004C6D4F"/>
    <w:rsid w:val="0050113A"/>
    <w:rsid w:val="005221F9"/>
    <w:rsid w:val="005236DE"/>
    <w:rsid w:val="005538CF"/>
    <w:rsid w:val="00571647"/>
    <w:rsid w:val="0057305F"/>
    <w:rsid w:val="00582D04"/>
    <w:rsid w:val="0059307A"/>
    <w:rsid w:val="005E6D6E"/>
    <w:rsid w:val="005F0A60"/>
    <w:rsid w:val="005F4476"/>
    <w:rsid w:val="00610B2F"/>
    <w:rsid w:val="00611480"/>
    <w:rsid w:val="0061778F"/>
    <w:rsid w:val="00617F48"/>
    <w:rsid w:val="00620970"/>
    <w:rsid w:val="006322A1"/>
    <w:rsid w:val="00645A40"/>
    <w:rsid w:val="00645DE0"/>
    <w:rsid w:val="0066684E"/>
    <w:rsid w:val="006909BE"/>
    <w:rsid w:val="0069647C"/>
    <w:rsid w:val="006A33D5"/>
    <w:rsid w:val="006B7496"/>
    <w:rsid w:val="006C6B9F"/>
    <w:rsid w:val="006D7005"/>
    <w:rsid w:val="006E0691"/>
    <w:rsid w:val="006E1E4C"/>
    <w:rsid w:val="006F625E"/>
    <w:rsid w:val="0070758C"/>
    <w:rsid w:val="007712D3"/>
    <w:rsid w:val="00774D08"/>
    <w:rsid w:val="00782B78"/>
    <w:rsid w:val="00792536"/>
    <w:rsid w:val="0079478D"/>
    <w:rsid w:val="007969E2"/>
    <w:rsid w:val="007A02CE"/>
    <w:rsid w:val="007A6358"/>
    <w:rsid w:val="007E4E84"/>
    <w:rsid w:val="007E6EE9"/>
    <w:rsid w:val="0080576F"/>
    <w:rsid w:val="0080628E"/>
    <w:rsid w:val="00816FB1"/>
    <w:rsid w:val="00816FBC"/>
    <w:rsid w:val="0082225C"/>
    <w:rsid w:val="008270CF"/>
    <w:rsid w:val="00855B44"/>
    <w:rsid w:val="00857BDE"/>
    <w:rsid w:val="00860508"/>
    <w:rsid w:val="008804EC"/>
    <w:rsid w:val="00897DD5"/>
    <w:rsid w:val="008C226D"/>
    <w:rsid w:val="008D236E"/>
    <w:rsid w:val="008E177E"/>
    <w:rsid w:val="00901A6E"/>
    <w:rsid w:val="00910321"/>
    <w:rsid w:val="00911284"/>
    <w:rsid w:val="00913532"/>
    <w:rsid w:val="00913F71"/>
    <w:rsid w:val="00915E21"/>
    <w:rsid w:val="009233F7"/>
    <w:rsid w:val="00927F07"/>
    <w:rsid w:val="00933574"/>
    <w:rsid w:val="0093596E"/>
    <w:rsid w:val="00937151"/>
    <w:rsid w:val="00941FAA"/>
    <w:rsid w:val="009510CE"/>
    <w:rsid w:val="00952CDE"/>
    <w:rsid w:val="009536E1"/>
    <w:rsid w:val="00957F43"/>
    <w:rsid w:val="009616F6"/>
    <w:rsid w:val="0096391C"/>
    <w:rsid w:val="00964D80"/>
    <w:rsid w:val="00986E63"/>
    <w:rsid w:val="00994472"/>
    <w:rsid w:val="009C7B6E"/>
    <w:rsid w:val="009D63C7"/>
    <w:rsid w:val="00A1229F"/>
    <w:rsid w:val="00A42801"/>
    <w:rsid w:val="00A54C50"/>
    <w:rsid w:val="00A7574A"/>
    <w:rsid w:val="00A8139F"/>
    <w:rsid w:val="00A84CA5"/>
    <w:rsid w:val="00A876DF"/>
    <w:rsid w:val="00A97E7F"/>
    <w:rsid w:val="00AA3D73"/>
    <w:rsid w:val="00AB4ED6"/>
    <w:rsid w:val="00AC1FB3"/>
    <w:rsid w:val="00AC4A6B"/>
    <w:rsid w:val="00AD313C"/>
    <w:rsid w:val="00AE20CF"/>
    <w:rsid w:val="00AF1E24"/>
    <w:rsid w:val="00B01BDD"/>
    <w:rsid w:val="00B14FAB"/>
    <w:rsid w:val="00B3020B"/>
    <w:rsid w:val="00B460B2"/>
    <w:rsid w:val="00B523E3"/>
    <w:rsid w:val="00B56127"/>
    <w:rsid w:val="00B67B1F"/>
    <w:rsid w:val="00B75BC2"/>
    <w:rsid w:val="00B806A9"/>
    <w:rsid w:val="00BB29F6"/>
    <w:rsid w:val="00BD0FC4"/>
    <w:rsid w:val="00BF44F5"/>
    <w:rsid w:val="00C02386"/>
    <w:rsid w:val="00C0595B"/>
    <w:rsid w:val="00C07E62"/>
    <w:rsid w:val="00C121B0"/>
    <w:rsid w:val="00C128C7"/>
    <w:rsid w:val="00C145F0"/>
    <w:rsid w:val="00C24D80"/>
    <w:rsid w:val="00C26ED9"/>
    <w:rsid w:val="00C35808"/>
    <w:rsid w:val="00C50AEE"/>
    <w:rsid w:val="00C633E9"/>
    <w:rsid w:val="00C71848"/>
    <w:rsid w:val="00C723DB"/>
    <w:rsid w:val="00C72C02"/>
    <w:rsid w:val="00C80E4D"/>
    <w:rsid w:val="00C832B1"/>
    <w:rsid w:val="00C87D31"/>
    <w:rsid w:val="00D01126"/>
    <w:rsid w:val="00D07F4A"/>
    <w:rsid w:val="00D1278B"/>
    <w:rsid w:val="00D736A7"/>
    <w:rsid w:val="00D7467C"/>
    <w:rsid w:val="00D845E0"/>
    <w:rsid w:val="00D97101"/>
    <w:rsid w:val="00DB09E0"/>
    <w:rsid w:val="00DD177C"/>
    <w:rsid w:val="00DD2E9D"/>
    <w:rsid w:val="00E04E35"/>
    <w:rsid w:val="00E06294"/>
    <w:rsid w:val="00E063FB"/>
    <w:rsid w:val="00E131F4"/>
    <w:rsid w:val="00E207AC"/>
    <w:rsid w:val="00E327BD"/>
    <w:rsid w:val="00E524FB"/>
    <w:rsid w:val="00E535C3"/>
    <w:rsid w:val="00E73D1B"/>
    <w:rsid w:val="00E7518E"/>
    <w:rsid w:val="00EA3A65"/>
    <w:rsid w:val="00EA3CEA"/>
    <w:rsid w:val="00EB6B03"/>
    <w:rsid w:val="00ED48F5"/>
    <w:rsid w:val="00EE79DD"/>
    <w:rsid w:val="00F10048"/>
    <w:rsid w:val="00F26E93"/>
    <w:rsid w:val="00F425AA"/>
    <w:rsid w:val="00F47AB8"/>
    <w:rsid w:val="00F5116B"/>
    <w:rsid w:val="00F55FC1"/>
    <w:rsid w:val="00F60D6A"/>
    <w:rsid w:val="00F86E49"/>
    <w:rsid w:val="00FA06BC"/>
    <w:rsid w:val="00FD3062"/>
    <w:rsid w:val="00FF54D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45AE5"/>
  <w15:docId w15:val="{A0BF7A00-490F-4FA3-819F-05E1F53A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925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9253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5011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AC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BFAA5D5A9EE4C9406D6290FF58D82" ma:contentTypeVersion="0" ma:contentTypeDescription="Umožňuje vytvoriť nový dokument." ma:contentTypeScope="" ma:versionID="7a267285334f4f7ba033bbd54c728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4545F-CCFB-4BF2-85CB-EB54F7DC0C6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0EA148-6B3C-422D-BD97-DB4DD6ED0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4D229-3672-4827-B9E8-2A7FB232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C1CEA378</Template>
  <TotalTime>0</TotalTime>
  <Pages>2</Pages>
  <Words>1030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Komunálna poisťovňa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Žilka Peter Mgr.</dc:creator>
  <cp:lastModifiedBy>Fandáková Lýdia</cp:lastModifiedBy>
  <cp:revision>2</cp:revision>
  <cp:lastPrinted>2020-04-01T09:35:00Z</cp:lastPrinted>
  <dcterms:created xsi:type="dcterms:W3CDTF">2020-04-01T09:37:00Z</dcterms:created>
  <dcterms:modified xsi:type="dcterms:W3CDTF">2020-04-01T09:37:00Z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0x010100108BFAA5D5A9EE4C9406D6290FF58D82</vt:lpwstr>
  </property>
</Properties>
</file>